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1" w:type="dxa"/>
        <w:tblInd w:w="-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601"/>
        <w:gridCol w:w="1831"/>
        <w:gridCol w:w="2406"/>
      </w:tblGrid>
      <w:tr w:rsidR="008C5B4C" w:rsidRPr="000011E9" w14:paraId="3F85969C" w14:textId="77777777" w:rsidTr="00F86BF2">
        <w:tc>
          <w:tcPr>
            <w:tcW w:w="4894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DFC62" w14:textId="7E4DD121" w:rsidR="00111E73" w:rsidRPr="000011E9" w:rsidRDefault="00111E73" w:rsidP="008C5B4C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Type of Meeting: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817722">
              <w:rPr>
                <w:rFonts w:asciiTheme="majorHAnsi" w:hAnsiTheme="majorHAnsi" w:cs="Tahoma"/>
                <w:sz w:val="22"/>
                <w:szCs w:val="22"/>
              </w:rPr>
              <w:t>Strategy</w:t>
            </w: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2A32A" w14:textId="77777777" w:rsidR="00123468" w:rsidRDefault="00111E73" w:rsidP="0052134C">
            <w:pPr>
              <w:ind w:left="886" w:hanging="886"/>
              <w:textAlignment w:val="baseline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Date</w:t>
            </w:r>
            <w:r w:rsidRPr="000011E9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  <w:r w:rsidR="00BE4B7F" w:rsidRPr="000011E9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  <w:r w:rsidR="00123468">
              <w:rPr>
                <w:rFonts w:asciiTheme="majorHAnsi" w:hAnsiTheme="majorHAnsi" w:cs="Tahoma"/>
                <w:bCs/>
                <w:sz w:val="22"/>
                <w:szCs w:val="22"/>
              </w:rPr>
              <w:t>Nov 12</w:t>
            </w:r>
          </w:p>
          <w:p w14:paraId="62780C86" w14:textId="484FAFA8" w:rsidR="00111E73" w:rsidRPr="000011E9" w:rsidRDefault="00114F2B" w:rsidP="0052134C">
            <w:pPr>
              <w:ind w:left="886" w:hanging="886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5511D" w14:textId="59D46BE0" w:rsidR="00111E73" w:rsidRPr="000011E9" w:rsidRDefault="00111E73" w:rsidP="0052134C">
            <w:pPr>
              <w:ind w:left="137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Norms of Collaboration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8C5B4C" w:rsidRPr="000011E9" w14:paraId="7877CCA3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EFA6AF" w14:textId="4A0A41A6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b/>
                <w:sz w:val="22"/>
                <w:szCs w:val="22"/>
              </w:rPr>
              <w:t>Attendees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:   </w:t>
            </w:r>
          </w:p>
          <w:p w14:paraId="3EDA2A0B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8BB0C1" w14:textId="77777777" w:rsidR="008C5B4C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Copies:</w:t>
            </w:r>
            <w:r w:rsidR="008C5B4C" w:rsidRPr="005A51A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16BF0E80" w14:textId="77777777" w:rsidR="008C5B4C" w:rsidRPr="005A51AD" w:rsidRDefault="002056D1" w:rsidP="008C5B4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Tom</w:t>
            </w:r>
          </w:p>
          <w:p w14:paraId="08C598CA" w14:textId="77777777" w:rsidR="002056D1" w:rsidRPr="005A51AD" w:rsidRDefault="002056D1" w:rsidP="008C5B4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Sonya</w:t>
            </w:r>
          </w:p>
          <w:p w14:paraId="2C12CF2F" w14:textId="77777777" w:rsidR="002056D1" w:rsidRPr="005A51AD" w:rsidRDefault="002056D1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Paul</w:t>
            </w:r>
          </w:p>
          <w:p w14:paraId="22C9C319" w14:textId="77777777" w:rsidR="002056D1" w:rsidRPr="005A51AD" w:rsidRDefault="002056D1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Danny</w:t>
            </w:r>
          </w:p>
          <w:p w14:paraId="5C8DB680" w14:textId="77777777" w:rsidR="002056D1" w:rsidRPr="005A51AD" w:rsidRDefault="002056D1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Bella</w:t>
            </w:r>
          </w:p>
          <w:p w14:paraId="5408B4E7" w14:textId="60B5DFFC" w:rsidR="002056D1" w:rsidRPr="005A51AD" w:rsidRDefault="000011E9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/>
                <w:sz w:val="22"/>
                <w:szCs w:val="22"/>
                <w:lang w:val="en-AU"/>
              </w:rPr>
              <w:t>Luiz</w:t>
            </w: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332D7F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855FA8" w:rsidRPr="005A51AD">
              <w:rPr>
                <w:rFonts w:asciiTheme="majorHAnsi" w:hAnsiTheme="majorHAnsi" w:cs="Tahoma"/>
                <w:sz w:val="22"/>
                <w:szCs w:val="22"/>
              </w:rPr>
              <w:t>Chair:</w:t>
            </w:r>
          </w:p>
          <w:p w14:paraId="6D10E51F" w14:textId="62AAD4AA" w:rsidR="000011E9" w:rsidRPr="005A51AD" w:rsidRDefault="00A779E8" w:rsidP="000011E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Sonya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A1C10D" w14:textId="77777777" w:rsidR="00111E73" w:rsidRPr="005A51AD" w:rsidRDefault="00111E73" w:rsidP="0052134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 w:hanging="268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Presuming Positive Intentions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8C5B4C" w:rsidRPr="000011E9" w14:paraId="5FD41BB0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F27CE8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  <w:p w14:paraId="3FAE9524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Agenda: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9C5D26" w14:textId="791D421A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AE30D4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Attachments and/or links: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940D6F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8C5B4C" w:rsidRPr="000011E9" w14:paraId="109728B3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3709E6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3AA06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Item: 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1E907A" w14:textId="77777777" w:rsidR="00111E73" w:rsidRPr="005A51AD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Intention: 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999288" w14:textId="77777777" w:rsidR="00111E73" w:rsidRPr="005A51AD" w:rsidRDefault="00111E73" w:rsidP="0052134C">
            <w:pPr>
              <w:ind w:left="255" w:firstLine="45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Description / By Whom / When</w:t>
            </w:r>
            <w:r w:rsidRPr="005A51AD">
              <w:rPr>
                <w:rFonts w:asciiTheme="majorHAnsi" w:hAnsiTheme="majorHAnsi" w:cs="Tahoma"/>
                <w:sz w:val="22"/>
                <w:szCs w:val="22"/>
              </w:rPr>
              <w:t>  </w:t>
            </w:r>
          </w:p>
        </w:tc>
      </w:tr>
      <w:tr w:rsidR="008C5B4C" w:rsidRPr="000011E9" w14:paraId="1FE1C121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0124D6" w14:textId="77777777" w:rsidR="00111E73" w:rsidRPr="005A51AD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1 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ED5FF" w14:textId="2C5B7A36" w:rsidR="0052134C" w:rsidRPr="00451BC7" w:rsidRDefault="00F86BF2" w:rsidP="00CF0AF0">
            <w:pPr>
              <w:pStyle w:val="p1"/>
              <w:rPr>
                <w:rFonts w:ascii="Helvetica" w:hAnsi="Helvetica"/>
                <w:sz w:val="22"/>
                <w:szCs w:val="22"/>
                <w:lang w:val="en-AU"/>
              </w:rPr>
            </w:pP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Discussed how to initiate conversations and potential classroom visits</w:t>
            </w: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.</w:t>
            </w:r>
            <w:r w:rsidR="00A0402A" w:rsidRPr="00F86BF2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C707FD" w14:textId="77777777" w:rsidR="00111E73" w:rsidRDefault="00894B96" w:rsidP="004C0A63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A51AD">
              <w:rPr>
                <w:rFonts w:asciiTheme="majorHAnsi" w:hAnsiTheme="majorHAnsi"/>
                <w:sz w:val="22"/>
                <w:szCs w:val="22"/>
              </w:rPr>
              <w:t>Seek Input</w:t>
            </w:r>
          </w:p>
          <w:p w14:paraId="75947093" w14:textId="638357D9" w:rsidR="00A0402A" w:rsidRPr="005A51AD" w:rsidRDefault="00A0402A" w:rsidP="00A0402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D171E2" w14:textId="72F10049" w:rsidR="00A0402A" w:rsidRDefault="003D1547" w:rsidP="00A04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All</w:t>
            </w:r>
          </w:p>
          <w:p w14:paraId="60EA71F7" w14:textId="77777777" w:rsidR="00A0402A" w:rsidRDefault="00A0402A" w:rsidP="00A0402A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AAFA88B" w14:textId="1D22F390" w:rsidR="00A0402A" w:rsidRPr="005A51AD" w:rsidRDefault="00A0402A" w:rsidP="00A0402A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By end of Week 13.</w:t>
            </w:r>
          </w:p>
        </w:tc>
      </w:tr>
      <w:tr w:rsidR="008C5B4C" w:rsidRPr="000011E9" w14:paraId="21328D3A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BAC04B" w14:textId="77777777" w:rsidR="00111E73" w:rsidRPr="005A51AD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2 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CF42AD" w14:textId="26530912" w:rsidR="002D277F" w:rsidRPr="002D277F" w:rsidRDefault="008834AF" w:rsidP="002D2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  <w:bdr w:val="none" w:sz="0" w:space="0" w:color="auto"/>
                <w:lang w:eastAsia="en-US"/>
              </w:rPr>
              <w:t>Ways to promote Strategy were discussed</w:t>
            </w:r>
            <w:r w:rsidR="002D277F" w:rsidRPr="002D277F">
              <w:rPr>
                <w:rFonts w:ascii="Helvetica" w:eastAsia="Times New Roman" w:hAnsi="Helvetica" w:cs="Times New Roman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</w:p>
          <w:p w14:paraId="416FC4A7" w14:textId="22528AB9" w:rsidR="0052134C" w:rsidRPr="00451BC7" w:rsidRDefault="0052134C" w:rsidP="001C1DFF">
            <w:pPr>
              <w:ind w:right="248"/>
              <w:textAlignment w:val="baseline"/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D8187A" w14:textId="5F5FC71D" w:rsidR="00111E73" w:rsidRPr="005A51AD" w:rsidRDefault="002D277F" w:rsidP="004C0A63">
            <w:pPr>
              <w:ind w:firstLine="177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Develop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2FEA0C" w14:textId="331ADB01" w:rsidR="00111E73" w:rsidRPr="005A51AD" w:rsidRDefault="002D277F" w:rsidP="002D277F">
            <w:pPr>
              <w:ind w:firstLine="92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BZ</w:t>
            </w:r>
          </w:p>
        </w:tc>
      </w:tr>
      <w:tr w:rsidR="008C5B4C" w:rsidRPr="000011E9" w14:paraId="42A309FA" w14:textId="77777777" w:rsidTr="00F86BF2">
        <w:trPr>
          <w:trHeight w:val="291"/>
        </w:trPr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60ACC2" w14:textId="77777777" w:rsidR="00111E73" w:rsidRPr="005A51AD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3 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4DF0A6" w14:textId="611609D6" w:rsidR="00F86BF2" w:rsidRPr="00F86BF2" w:rsidRDefault="00F86BF2" w:rsidP="00F86BF2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List of prototypes scaled/ditched/adopted to be compiled</w:t>
            </w: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.</w:t>
            </w:r>
          </w:p>
          <w:p w14:paraId="79F2FCEF" w14:textId="2C1337BC" w:rsidR="00ED140D" w:rsidRPr="00451BC7" w:rsidRDefault="00ED140D" w:rsidP="00ED140D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 w:cs="Arial"/>
                <w:sz w:val="18"/>
                <w:szCs w:val="18"/>
              </w:rPr>
            </w:pPr>
            <w:r w:rsidRPr="00451BC7">
              <w:rPr>
                <w:rStyle w:val="normaltextrun"/>
                <w:rFonts w:ascii="Helvetica" w:hAnsi="Helvetica" w:cs="Arial"/>
                <w:sz w:val="22"/>
                <w:szCs w:val="22"/>
              </w:rPr>
              <w:t xml:space="preserve">. </w:t>
            </w:r>
          </w:p>
          <w:p w14:paraId="36D05B47" w14:textId="4320D874" w:rsidR="0052134C" w:rsidRPr="00451BC7" w:rsidRDefault="0052134C" w:rsidP="00E26D24">
            <w:pPr>
              <w:pStyle w:val="paragraph"/>
              <w:spacing w:before="0" w:beforeAutospacing="0" w:after="0" w:afterAutospacing="0"/>
              <w:textAlignment w:val="baseline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A9399" w14:textId="36FF276B" w:rsidR="00111E73" w:rsidRPr="005A51AD" w:rsidRDefault="00FC432D" w:rsidP="004C0A63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Doing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0D487F" w14:textId="0A2A7B86" w:rsidR="00111E73" w:rsidRPr="005A51AD" w:rsidRDefault="000F2633" w:rsidP="0052134C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BZ</w:t>
            </w:r>
          </w:p>
        </w:tc>
        <w:bookmarkStart w:id="0" w:name="_GoBack"/>
        <w:bookmarkEnd w:id="0"/>
      </w:tr>
      <w:tr w:rsidR="008C5B4C" w:rsidRPr="000011E9" w14:paraId="0B8BC987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C28D7F" w14:textId="77777777" w:rsidR="00111E73" w:rsidRPr="005A51AD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5A51AD">
              <w:rPr>
                <w:rFonts w:asciiTheme="majorHAnsi" w:hAnsiTheme="majorHAnsi" w:cs="Tahoma"/>
                <w:sz w:val="22"/>
                <w:szCs w:val="22"/>
              </w:rPr>
              <w:t>4 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3FD16" w14:textId="1090E819" w:rsidR="00F86BF2" w:rsidRPr="00F86BF2" w:rsidRDefault="00F86BF2" w:rsidP="00F86BF2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Working on automating Day 8 emails and SET meeting agenda/minutes</w:t>
            </w:r>
            <w:r w:rsidRPr="00F86BF2">
              <w:rPr>
                <w:rStyle w:val="s1"/>
                <w:rFonts w:asciiTheme="minorHAnsi" w:hAnsiTheme="minorHAnsi"/>
                <w:sz w:val="22"/>
                <w:szCs w:val="22"/>
              </w:rPr>
              <w:t>.</w:t>
            </w:r>
          </w:p>
          <w:p w14:paraId="59BAF429" w14:textId="13912E15" w:rsidR="0052134C" w:rsidRPr="00451BC7" w:rsidRDefault="0052134C" w:rsidP="00E26D24">
            <w:pPr>
              <w:pStyle w:val="NormalWeb"/>
              <w:spacing w:before="0" w:beforeAutospacing="0" w:after="0" w:afterAutospacing="0"/>
              <w:ind w:left="364" w:right="248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35BD7B" w14:textId="5D70EF67" w:rsidR="00111E73" w:rsidRPr="005A51AD" w:rsidRDefault="00894B96" w:rsidP="004C0A63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A51AD">
              <w:rPr>
                <w:rFonts w:asciiTheme="majorHAnsi" w:hAnsiTheme="majorHAnsi"/>
                <w:sz w:val="22"/>
                <w:szCs w:val="22"/>
              </w:rPr>
              <w:t>Seek Input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B309CD" w14:textId="736805DB" w:rsidR="00111E73" w:rsidRPr="005A51AD" w:rsidRDefault="00E26D24" w:rsidP="0052134C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LM</w:t>
            </w:r>
          </w:p>
        </w:tc>
      </w:tr>
      <w:tr w:rsidR="00BD4B06" w:rsidRPr="000011E9" w14:paraId="5ED0F348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F0189" w14:textId="17530570" w:rsidR="00BD4B06" w:rsidRPr="005A51AD" w:rsidRDefault="00BD4B06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BFE40A" w14:textId="279C259B" w:rsidR="00CF0AF0" w:rsidRPr="00CF0AF0" w:rsidRDefault="00CF0AF0" w:rsidP="00CF0AF0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CF0AF0">
              <w:rPr>
                <w:rStyle w:val="s1"/>
                <w:rFonts w:asciiTheme="minorHAnsi" w:hAnsiTheme="minorHAnsi"/>
                <w:sz w:val="22"/>
                <w:szCs w:val="22"/>
              </w:rPr>
              <w:t>Discussed the communication of Strategy via big posters on library foyer</w:t>
            </w:r>
            <w:r w:rsidRPr="00CF0AF0">
              <w:rPr>
                <w:rStyle w:val="s1"/>
                <w:rFonts w:asciiTheme="minorHAnsi" w:hAnsiTheme="minorHAnsi"/>
                <w:sz w:val="22"/>
                <w:szCs w:val="22"/>
              </w:rPr>
              <w:t>.</w:t>
            </w:r>
          </w:p>
          <w:p w14:paraId="16AA8ECF" w14:textId="63A18D8A" w:rsidR="00BD4B06" w:rsidRPr="00BD4B06" w:rsidRDefault="00BD4B06" w:rsidP="00C06B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354ADB" w14:textId="48523138" w:rsidR="00BD4B06" w:rsidRPr="005A51AD" w:rsidRDefault="00BD4B06" w:rsidP="004C0A63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Doing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857B1E" w14:textId="14370F88" w:rsidR="00BD4B06" w:rsidRPr="005A51AD" w:rsidRDefault="00BD4B06" w:rsidP="0052134C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TJ</w:t>
            </w:r>
          </w:p>
        </w:tc>
      </w:tr>
      <w:tr w:rsidR="00BD4B06" w:rsidRPr="000011E9" w14:paraId="7F144AC2" w14:textId="77777777" w:rsidTr="00F86BF2">
        <w:tc>
          <w:tcPr>
            <w:tcW w:w="12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B88D37" w14:textId="0CE08496" w:rsidR="00BD4B06" w:rsidRPr="005A51AD" w:rsidRDefault="00BD4B06" w:rsidP="0052134C">
            <w:pPr>
              <w:ind w:right="61"/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0E7863" w14:textId="7EF0FE88" w:rsidR="00BD4B06" w:rsidRPr="00451BC7" w:rsidRDefault="00BD4B06" w:rsidP="001C1DFF">
            <w:pPr>
              <w:ind w:right="248"/>
              <w:textAlignment w:val="baseline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2D15AD" w14:textId="55F4013E" w:rsidR="00BD4B06" w:rsidRPr="005A51AD" w:rsidRDefault="00BD4B06" w:rsidP="004C0A63">
            <w:pPr>
              <w:ind w:firstLine="17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A57206" w14:textId="53AAAE78" w:rsidR="00BD4B06" w:rsidRPr="005A51AD" w:rsidRDefault="00BD4B06" w:rsidP="0052134C">
            <w:pPr>
              <w:ind w:firstLine="9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71DAF1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37027D0B" w14:textId="45FB8BE4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sectPr w:rsidR="004130C5" w:rsidRPr="000011E9">
      <w:headerReference w:type="default" r:id="rId10"/>
      <w:footerReference w:type="default" r:id="rId11"/>
      <w:pgSz w:w="11900" w:h="16840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3F7B" w14:textId="77777777" w:rsidR="00284201" w:rsidRDefault="00284201">
      <w:r>
        <w:separator/>
      </w:r>
    </w:p>
  </w:endnote>
  <w:endnote w:type="continuationSeparator" w:id="0">
    <w:p w14:paraId="6A7B4620" w14:textId="77777777" w:rsidR="00284201" w:rsidRDefault="002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1ED4" w14:textId="77777777" w:rsidR="00C35360" w:rsidRDefault="00C35360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072A" w14:textId="77777777" w:rsidR="00284201" w:rsidRDefault="00284201">
      <w:r>
        <w:separator/>
      </w:r>
    </w:p>
  </w:footnote>
  <w:footnote w:type="continuationSeparator" w:id="0">
    <w:p w14:paraId="1487A515" w14:textId="77777777" w:rsidR="00284201" w:rsidRDefault="00284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37FA" w14:textId="77777777" w:rsidR="00C35360" w:rsidRDefault="004C32C9">
    <w:pPr>
      <w:pStyle w:val="HeaderFooter"/>
      <w:tabs>
        <w:tab w:val="clear" w:pos="9632"/>
        <w:tab w:val="right" w:pos="829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718150A7" wp14:editId="090009B0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1805185" wp14:editId="12C43815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B02FBF" w14:textId="77777777" w:rsidR="00C35360" w:rsidRPr="00B21C69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Xue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Heng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Lu 8</w:t>
                            </w:r>
                          </w:p>
                          <w:p w14:paraId="6E249F7B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14:paraId="0E071D82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14:paraId="4203C663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14:paraId="25DEACB7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14:paraId="6A94BFC5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Fax./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14:paraId="678DD9DB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805185" id="officeArt object" o:spid="_x0000_s1026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00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">
              <v:rect id="Shape 1073741826" o:spid="_x0000_s1027" style="position:absolute;width:32004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<v:stroke miterlimit="4"/>
                <v:textbox inset="45719emu,45719emu,45719emu,45719emu">
                  <w:txbxContent>
                    <w:p w14:paraId="5CB02FBF" w14:textId="77777777" w:rsidR="00C35360" w:rsidRPr="00B21C69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spellStart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Xue</w:t>
                      </w:r>
                      <w:proofErr w:type="spellEnd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</w:t>
                      </w:r>
                      <w:proofErr w:type="spellStart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Heng</w:t>
                      </w:r>
                      <w:proofErr w:type="spellEnd"/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Lu 8</w:t>
                      </w:r>
                    </w:p>
                    <w:p w14:paraId="6E249F7B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14:paraId="0E071D82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14:paraId="4203C663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14:paraId="25DEACB7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14:paraId="6A94BFC5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gram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Fax./</w:t>
                      </w:r>
                      <w:proofErr w:type="gram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14:paraId="678DD9DB" w14:textId="77777777"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roppedImage.png" o:spid="_x0000_s1028" type="#_x0000_t75" style="position:absolute;left:1676399;top:876300;width:525147;height:4953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n&#10;AZfIAAAA4wAAAA8AAABkcnMvZG93bnJldi54bWxET19LwzAQfxf2HcIJvrm0W7FbXTaGIOhAmLM+&#10;+HY0Z1NsLiWJa/32ZiD4eL//t9lNthdn8qFzrCCfZyCIG6c7bhXUb4+3KxAhImvsHZOCHwqw286u&#10;NlhpN/IrnU+xFSmEQ4UKTIxDJWVoDFkMczcQJ+7TeYsxnb6V2uOYwm0vF1l2Jy12nBoMDvRgqPk6&#10;fVsF7bh8N+ajeFmb5/pQHPN1rX1U6uZ62t+DiDTFf/Gf+0mn+Vm5LIt8tSjh8lMCQG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UZwGXyAAAAOMAAAAPAAAAAAAAAAAAAAAA&#10;AJwCAABkcnMvZG93bnJldi54bWxQSwUGAAAAAAQABAD3AAAAkQMAAAAA&#10;" strokeweight="1pt">
                <v:stroke miterlimit="4"/>
                <v:imagedata r:id="rId3" o:title="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CA82C2A" wp14:editId="2AB2F304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26E418B"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.75pt,760.25pt" to="333.2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3B33"/>
    <w:multiLevelType w:val="hybridMultilevel"/>
    <w:tmpl w:val="814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FA8"/>
    <w:multiLevelType w:val="hybridMultilevel"/>
    <w:tmpl w:val="826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7325"/>
    <w:multiLevelType w:val="hybridMultilevel"/>
    <w:tmpl w:val="3C3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E"/>
    <w:rsid w:val="000011E9"/>
    <w:rsid w:val="00054F8B"/>
    <w:rsid w:val="000B4310"/>
    <w:rsid w:val="000C66D7"/>
    <w:rsid w:val="000E106D"/>
    <w:rsid w:val="000F2633"/>
    <w:rsid w:val="00111E73"/>
    <w:rsid w:val="00114F2B"/>
    <w:rsid w:val="00123468"/>
    <w:rsid w:val="001C1DFF"/>
    <w:rsid w:val="001E3519"/>
    <w:rsid w:val="002056D1"/>
    <w:rsid w:val="00220D22"/>
    <w:rsid w:val="00225263"/>
    <w:rsid w:val="00284201"/>
    <w:rsid w:val="002910AA"/>
    <w:rsid w:val="002B4AB5"/>
    <w:rsid w:val="002D277F"/>
    <w:rsid w:val="00310F30"/>
    <w:rsid w:val="003111CE"/>
    <w:rsid w:val="003305FE"/>
    <w:rsid w:val="00355295"/>
    <w:rsid w:val="003D1547"/>
    <w:rsid w:val="004130C5"/>
    <w:rsid w:val="00424344"/>
    <w:rsid w:val="00451BC7"/>
    <w:rsid w:val="004744BA"/>
    <w:rsid w:val="004C0A63"/>
    <w:rsid w:val="004C32C9"/>
    <w:rsid w:val="004D084B"/>
    <w:rsid w:val="0052134C"/>
    <w:rsid w:val="0055711C"/>
    <w:rsid w:val="00580FEB"/>
    <w:rsid w:val="005850E9"/>
    <w:rsid w:val="005A51AD"/>
    <w:rsid w:val="00600888"/>
    <w:rsid w:val="006168B2"/>
    <w:rsid w:val="00717033"/>
    <w:rsid w:val="007E20FE"/>
    <w:rsid w:val="00817722"/>
    <w:rsid w:val="00845A4E"/>
    <w:rsid w:val="00855FA8"/>
    <w:rsid w:val="008834AF"/>
    <w:rsid w:val="00894B96"/>
    <w:rsid w:val="0089643D"/>
    <w:rsid w:val="008C5B4C"/>
    <w:rsid w:val="008C5C7F"/>
    <w:rsid w:val="008E5C31"/>
    <w:rsid w:val="00915F09"/>
    <w:rsid w:val="00947EE2"/>
    <w:rsid w:val="00A0402A"/>
    <w:rsid w:val="00A779E8"/>
    <w:rsid w:val="00A83628"/>
    <w:rsid w:val="00A95A08"/>
    <w:rsid w:val="00AA7C5F"/>
    <w:rsid w:val="00B21C69"/>
    <w:rsid w:val="00B81C09"/>
    <w:rsid w:val="00BC09D9"/>
    <w:rsid w:val="00BD4B06"/>
    <w:rsid w:val="00BE171C"/>
    <w:rsid w:val="00BE4B7F"/>
    <w:rsid w:val="00C06BFA"/>
    <w:rsid w:val="00C35360"/>
    <w:rsid w:val="00C3663A"/>
    <w:rsid w:val="00C46AD5"/>
    <w:rsid w:val="00C65AAC"/>
    <w:rsid w:val="00C84D97"/>
    <w:rsid w:val="00C91902"/>
    <w:rsid w:val="00CF0AF0"/>
    <w:rsid w:val="00D74C98"/>
    <w:rsid w:val="00DA1EF0"/>
    <w:rsid w:val="00E26D24"/>
    <w:rsid w:val="00E63526"/>
    <w:rsid w:val="00EB1805"/>
    <w:rsid w:val="00ED140D"/>
    <w:rsid w:val="00EE4281"/>
    <w:rsid w:val="00EF67A8"/>
    <w:rsid w:val="00F07C63"/>
    <w:rsid w:val="00F86BF2"/>
    <w:rsid w:val="00FC432D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301A"/>
  <w15:docId w15:val="{7723C32C-0D99-3F41-AD03-74CECDE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customStyle="1" w:styleId="LabelDark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al"/>
    <w:rsid w:val="00A04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normaltextrun">
    <w:name w:val="normaltextrun"/>
    <w:basedOn w:val="DefaultParagraphFont"/>
    <w:rsid w:val="00A0402A"/>
  </w:style>
  <w:style w:type="character" w:customStyle="1" w:styleId="eop">
    <w:name w:val="eop"/>
    <w:basedOn w:val="DefaultParagraphFont"/>
    <w:rsid w:val="00A0402A"/>
  </w:style>
  <w:style w:type="character" w:customStyle="1" w:styleId="spellingerror">
    <w:name w:val="spellingerror"/>
    <w:basedOn w:val="DefaultParagraphFont"/>
    <w:rsid w:val="00ED140D"/>
  </w:style>
  <w:style w:type="paragraph" w:customStyle="1" w:styleId="p1">
    <w:name w:val="p1"/>
    <w:basedOn w:val="Normal"/>
    <w:rsid w:val="00F86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Times New Roman"/>
      <w:color w:val="auto"/>
      <w:sz w:val="17"/>
      <w:szCs w:val="17"/>
      <w:bdr w:val="none" w:sz="0" w:space="0" w:color="auto"/>
      <w:lang w:eastAsia="en-US"/>
    </w:rPr>
  </w:style>
  <w:style w:type="character" w:customStyle="1" w:styleId="s1">
    <w:name w:val="s1"/>
    <w:basedOn w:val="DefaultParagraphFont"/>
    <w:rsid w:val="00F8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njingschool.sharepoint.com/sites/Office365Fileserver/Shared%20Documents/STAFF%20FOLDER%201819/Resources/NIS%20templates%20and%20logos/Agenda%20Template%20N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C4D11B36144C4A89521A79AD0AB3A8" ma:contentTypeVersion="8" ma:contentTypeDescription="新建文档。" ma:contentTypeScope="" ma:versionID="d2ced576776ba0f0d6161fb98035405f">
  <xsd:schema xmlns:xsd="http://www.w3.org/2001/XMLSchema" xmlns:xs="http://www.w3.org/2001/XMLSchema" xmlns:p="http://schemas.microsoft.com/office/2006/metadata/properties" xmlns:ns2="fea30550-640e-4382-a5b8-2f1e00e287df" xmlns:ns3="3eed4313-5af1-4d06-ae6c-8054c9105c01" targetNamespace="http://schemas.microsoft.com/office/2006/metadata/properties" ma:root="true" ma:fieldsID="2a3b3dc738720c5373cc301f70c95289" ns2:_="" ns3:_="">
    <xsd:import namespace="fea30550-640e-4382-a5b8-2f1e00e287df"/>
    <xsd:import namespace="3eed4313-5af1-4d06-ae6c-8054c910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0550-640e-4382-a5b8-2f1e00e28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4313-5af1-4d06-ae6c-8054c9105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FBFBE-E6C0-41D9-83F2-27DE0D8C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0550-640e-4382-a5b8-2f1e00e287df"/>
    <ds:schemaRef ds:uri="3eed4313-5af1-4d06-ae6c-8054c910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NIS.dotx</Template>
  <TotalTime>10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Underwood</cp:lastModifiedBy>
  <cp:revision>6</cp:revision>
  <dcterms:created xsi:type="dcterms:W3CDTF">2018-11-15T04:32:00Z</dcterms:created>
  <dcterms:modified xsi:type="dcterms:W3CDTF">2018-11-15T23:40:00Z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0x01010083C4D11B36144C4A89521A79AD0AB3A8</vt:lpwstr>
  </property>
</Properties>
</file>