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771"/>
        <w:gridCol w:w="4051"/>
        <w:gridCol w:w="21"/>
      </w:tblGrid>
      <w:tr w:rsidR="008C5B4C" w:rsidRPr="000911E3" w14:paraId="2572BD92" w14:textId="77777777" w:rsidTr="000911E3">
        <w:tc>
          <w:tcPr>
            <w:tcW w:w="5039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909026" w14:textId="77777777" w:rsidR="00111E73" w:rsidRPr="000911E3" w:rsidRDefault="00111E73" w:rsidP="008C5B4C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911E3">
              <w:rPr>
                <w:rFonts w:ascii="Helvetica" w:hAnsi="Helvetica" w:cs="Tahoma"/>
                <w:b/>
                <w:bCs/>
                <w:sz w:val="22"/>
                <w:szCs w:val="22"/>
              </w:rPr>
              <w:t>Type of Meeting: </w:t>
            </w:r>
            <w:r w:rsidRPr="000911E3">
              <w:rPr>
                <w:rFonts w:ascii="Helvetica" w:hAnsi="Helvetica" w:cs="Tahoma"/>
                <w:sz w:val="22"/>
                <w:szCs w:val="22"/>
              </w:rPr>
              <w:t> </w:t>
            </w:r>
            <w:r w:rsidR="005177CE" w:rsidRPr="000911E3">
              <w:rPr>
                <w:rFonts w:ascii="Helvetica" w:hAnsi="Helvetica" w:cs="Tahoma"/>
                <w:sz w:val="22"/>
                <w:szCs w:val="22"/>
              </w:rPr>
              <w:t>Strategy Team session</w:t>
            </w:r>
          </w:p>
        </w:tc>
        <w:tc>
          <w:tcPr>
            <w:tcW w:w="40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F6C0D3" w14:textId="77777777" w:rsidR="00111E73" w:rsidRPr="000911E3" w:rsidRDefault="00111E73" w:rsidP="008C5B4C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911E3">
              <w:rPr>
                <w:rFonts w:ascii="Helvetica" w:hAnsi="Helvetica" w:cs="Tahoma"/>
                <w:sz w:val="22"/>
                <w:szCs w:val="22"/>
              </w:rPr>
              <w:t> </w:t>
            </w:r>
            <w:r w:rsidRPr="000911E3">
              <w:rPr>
                <w:rFonts w:ascii="Calibri" w:hAnsi="Calibri" w:cs="Tahoma"/>
                <w:b/>
                <w:bCs/>
                <w:sz w:val="22"/>
                <w:szCs w:val="22"/>
              </w:rPr>
              <w:t>Date</w:t>
            </w:r>
            <w:r w:rsidRPr="000911E3">
              <w:rPr>
                <w:rFonts w:ascii="Calibri" w:hAnsi="Calibri" w:cs="Tahoma"/>
                <w:bCs/>
                <w:sz w:val="22"/>
                <w:szCs w:val="22"/>
              </w:rPr>
              <w:t>:</w:t>
            </w:r>
            <w:r w:rsidR="00BE4B7F" w:rsidRPr="000911E3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0911E3">
              <w:rPr>
                <w:rFonts w:ascii="Calibri" w:hAnsi="Calibri" w:cs="Tahoma"/>
                <w:bCs/>
                <w:sz w:val="22"/>
                <w:szCs w:val="22"/>
              </w:rPr>
              <w:t>September 18</w:t>
            </w:r>
            <w:r w:rsidR="000911E3" w:rsidRPr="000911E3">
              <w:rPr>
                <w:rFonts w:ascii="Calibri" w:hAnsi="Calibri" w:cs="Tahoma"/>
                <w:bCs/>
                <w:sz w:val="22"/>
                <w:szCs w:val="22"/>
                <w:vertAlign w:val="superscript"/>
              </w:rPr>
              <w:t>th</w:t>
            </w:r>
            <w:r w:rsidR="000911E3">
              <w:rPr>
                <w:rFonts w:ascii="Calibri" w:hAnsi="Calibri" w:cs="Tahoma"/>
                <w:bCs/>
                <w:sz w:val="22"/>
                <w:szCs w:val="22"/>
              </w:rPr>
              <w:t xml:space="preserve"> 2019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C5008E9" w14:textId="77777777" w:rsidR="00111E73" w:rsidRPr="000911E3" w:rsidRDefault="00111E7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C5B4C" w:rsidRPr="000911E3" w14:paraId="537811FA" w14:textId="77777777" w:rsidTr="000911E3">
        <w:tc>
          <w:tcPr>
            <w:tcW w:w="1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DF454F" w14:textId="77777777" w:rsidR="00111E73" w:rsidRPr="000911E3" w:rsidRDefault="00111E7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911E3">
              <w:rPr>
                <w:rFonts w:ascii="Helvetica" w:hAnsi="Helvetica" w:cs="Tahoma"/>
                <w:sz w:val="22"/>
                <w:szCs w:val="22"/>
              </w:rPr>
              <w:t>Attendees:   </w:t>
            </w:r>
          </w:p>
          <w:p w14:paraId="3972B52D" w14:textId="77777777" w:rsidR="00111E73" w:rsidRPr="000911E3" w:rsidRDefault="00111E7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9D5226" w14:textId="77777777" w:rsidR="008C5B4C" w:rsidRPr="000911E3" w:rsidRDefault="008C5B4C" w:rsidP="000911E3">
            <w:pPr>
              <w:textAlignment w:val="baseline"/>
              <w:rPr>
                <w:rFonts w:ascii="Calibri" w:hAnsi="Calibri" w:cs="Tahoma"/>
                <w:sz w:val="22"/>
                <w:szCs w:val="22"/>
              </w:rPr>
            </w:pPr>
            <w:r w:rsidRPr="000911E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911E3">
              <w:rPr>
                <w:rFonts w:ascii="Calibri" w:hAnsi="Calibri" w:cs="Tahoma"/>
                <w:sz w:val="22"/>
                <w:szCs w:val="22"/>
              </w:rPr>
              <w:t>All</w:t>
            </w:r>
          </w:p>
        </w:tc>
        <w:tc>
          <w:tcPr>
            <w:tcW w:w="40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652444" w14:textId="77777777" w:rsidR="00111E73" w:rsidRPr="000911E3" w:rsidRDefault="00111E7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911E3">
              <w:rPr>
                <w:rFonts w:ascii="Helvetica" w:hAnsi="Helvetica" w:cs="Tahoma"/>
                <w:sz w:val="22"/>
                <w:szCs w:val="22"/>
              </w:rPr>
              <w:t> </w:t>
            </w:r>
            <w:r w:rsidR="00855FA8" w:rsidRPr="000911E3">
              <w:rPr>
                <w:rFonts w:ascii="Helvetica" w:hAnsi="Helvetica" w:cs="Tahoma"/>
                <w:sz w:val="22"/>
                <w:szCs w:val="22"/>
              </w:rPr>
              <w:t>Chair:</w:t>
            </w:r>
            <w:r w:rsidR="000911E3">
              <w:rPr>
                <w:rFonts w:ascii="Helvetica" w:hAnsi="Helvetica" w:cs="Tahoma"/>
                <w:sz w:val="22"/>
                <w:szCs w:val="22"/>
              </w:rPr>
              <w:t xml:space="preserve"> Chris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92D21D6" w14:textId="77777777" w:rsidR="00111E73" w:rsidRPr="000911E3" w:rsidRDefault="00111E73" w:rsidP="00517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C5B4C" w:rsidRPr="000911E3" w14:paraId="60758470" w14:textId="77777777" w:rsidTr="000911E3">
        <w:tc>
          <w:tcPr>
            <w:tcW w:w="1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569663" w14:textId="77777777" w:rsidR="00111E73" w:rsidRPr="000911E3" w:rsidRDefault="00111E7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911E3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377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42363" w14:textId="77777777" w:rsidR="00111E73" w:rsidRPr="000911E3" w:rsidRDefault="00111E7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911E3">
              <w:rPr>
                <w:rFonts w:ascii="Helvetica" w:hAnsi="Helvetica" w:cs="Tahoma"/>
                <w:b/>
                <w:bCs/>
                <w:sz w:val="22"/>
                <w:szCs w:val="22"/>
              </w:rPr>
              <w:t>Item: </w:t>
            </w:r>
            <w:r w:rsidRPr="000911E3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  <w:tc>
          <w:tcPr>
            <w:tcW w:w="40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5E7B7B" w14:textId="77777777" w:rsidR="00111E73" w:rsidRPr="000911E3" w:rsidRDefault="00111E7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B41AD0" w14:textId="77777777" w:rsidR="00111E73" w:rsidRPr="000911E3" w:rsidRDefault="00111E7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C5B4C" w:rsidRPr="000911E3" w14:paraId="724E9D27" w14:textId="77777777" w:rsidTr="000911E3">
        <w:tc>
          <w:tcPr>
            <w:tcW w:w="1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66A597" w14:textId="77777777" w:rsidR="00111E73" w:rsidRPr="000911E3" w:rsidRDefault="00111E73" w:rsidP="008C5B4C">
            <w:pPr>
              <w:jc w:val="right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911E3">
              <w:rPr>
                <w:rFonts w:ascii="Helvetica" w:hAnsi="Helvetica" w:cs="Tahoma"/>
                <w:sz w:val="22"/>
                <w:szCs w:val="22"/>
              </w:rPr>
              <w:t>1 </w:t>
            </w:r>
          </w:p>
        </w:tc>
        <w:tc>
          <w:tcPr>
            <w:tcW w:w="377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EB50B8" w14:textId="77777777" w:rsidR="00111E73" w:rsidRPr="000911E3" w:rsidRDefault="000911E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Finalized objectives and key results for the year.</w:t>
            </w:r>
          </w:p>
        </w:tc>
        <w:tc>
          <w:tcPr>
            <w:tcW w:w="40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848BE4" w14:textId="77777777" w:rsidR="00111E73" w:rsidRPr="000911E3" w:rsidRDefault="00111E7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F79CFE" w14:textId="77777777" w:rsidR="00111E73" w:rsidRPr="000911E3" w:rsidRDefault="00111E7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C5B4C" w:rsidRPr="000911E3" w14:paraId="6A89F2A1" w14:textId="77777777" w:rsidTr="000911E3">
        <w:tc>
          <w:tcPr>
            <w:tcW w:w="1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EFDC20" w14:textId="77777777" w:rsidR="00111E73" w:rsidRPr="000911E3" w:rsidRDefault="00111E73" w:rsidP="008C5B4C">
            <w:pPr>
              <w:jc w:val="right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911E3">
              <w:rPr>
                <w:rFonts w:ascii="Helvetica" w:hAnsi="Helvetica" w:cs="Tahoma"/>
                <w:sz w:val="22"/>
                <w:szCs w:val="22"/>
              </w:rPr>
              <w:t>2 </w:t>
            </w:r>
          </w:p>
        </w:tc>
        <w:tc>
          <w:tcPr>
            <w:tcW w:w="377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DC9450" w14:textId="77777777" w:rsidR="00111E73" w:rsidRPr="000911E3" w:rsidRDefault="000911E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Allocated team members to tasks related to key results</w:t>
            </w:r>
          </w:p>
        </w:tc>
        <w:tc>
          <w:tcPr>
            <w:tcW w:w="40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328EFD" w14:textId="77777777" w:rsidR="00111E73" w:rsidRPr="000911E3" w:rsidRDefault="00111E7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911E3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A45626" w14:textId="77777777" w:rsidR="00111E73" w:rsidRPr="000911E3" w:rsidRDefault="00111E7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C5B4C" w:rsidRPr="000911E3" w14:paraId="61E97EC8" w14:textId="77777777" w:rsidTr="000911E3">
        <w:trPr>
          <w:trHeight w:val="291"/>
        </w:trPr>
        <w:tc>
          <w:tcPr>
            <w:tcW w:w="1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2DEA06" w14:textId="77777777" w:rsidR="00111E73" w:rsidRPr="000911E3" w:rsidRDefault="00111E73" w:rsidP="008C5B4C">
            <w:pPr>
              <w:jc w:val="right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911E3">
              <w:rPr>
                <w:rFonts w:ascii="Helvetica" w:hAnsi="Helvetica" w:cs="Tahoma"/>
                <w:sz w:val="22"/>
                <w:szCs w:val="22"/>
              </w:rPr>
              <w:t>3 </w:t>
            </w:r>
          </w:p>
        </w:tc>
        <w:tc>
          <w:tcPr>
            <w:tcW w:w="377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77B25D" w14:textId="77777777" w:rsidR="00111E73" w:rsidRPr="000911E3" w:rsidRDefault="000911E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Discussed wellness data in the Upper School.</w:t>
            </w:r>
          </w:p>
        </w:tc>
        <w:tc>
          <w:tcPr>
            <w:tcW w:w="40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024684" w14:textId="77777777" w:rsidR="00111E73" w:rsidRPr="000911E3" w:rsidRDefault="00111E7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5820A7" w14:textId="77777777" w:rsidR="00111E73" w:rsidRPr="000911E3" w:rsidRDefault="00111E73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C5C7F" w:rsidRPr="000911E3" w14:paraId="56136282" w14:textId="77777777" w:rsidTr="004130C5">
        <w:trPr>
          <w:trHeight w:val="291"/>
        </w:trPr>
        <w:tc>
          <w:tcPr>
            <w:tcW w:w="9111" w:type="dxa"/>
            <w:gridSpan w:val="4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1AFDF" w14:textId="77777777" w:rsidR="008C5C7F" w:rsidRPr="000911E3" w:rsidRDefault="00580FEB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911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152400" distB="152400" distL="152400" distR="152400" simplePos="0" relativeHeight="251661312" behindDoc="0" locked="0" layoutInCell="1" allowOverlap="1" wp14:anchorId="2DB2A259" wp14:editId="390AFA36">
                      <wp:simplePos x="0" y="0"/>
                      <wp:positionH relativeFrom="margin">
                        <wp:posOffset>306070</wp:posOffset>
                      </wp:positionH>
                      <wp:positionV relativeFrom="line">
                        <wp:posOffset>337185</wp:posOffset>
                      </wp:positionV>
                      <wp:extent cx="5052695" cy="903605"/>
                      <wp:effectExtent l="0" t="0" r="27305" b="36195"/>
                      <wp:wrapTopAndBottom distT="152400" distB="152400"/>
                      <wp:docPr id="2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2695" cy="90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5D2AF0E9" w14:textId="77777777" w:rsidR="008C5C7F" w:rsidRDefault="008C5C7F" w:rsidP="008C5C7F">
                                  <w:pPr>
                                    <w:pStyle w:val="LabelDark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Intentions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5368FADB" w14:textId="77777777" w:rsidR="008C5C7F" w:rsidRDefault="008C5C7F" w:rsidP="008C5C7F">
                                  <w:pPr>
                                    <w:pStyle w:val="LabelDark"/>
                                    <w:jc w:val="lef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D6C76BA" w14:textId="77777777" w:rsidR="008C5C7F" w:rsidRDefault="008C5C7F" w:rsidP="008C5C7F">
                                  <w:pPr>
                                    <w:pStyle w:val="LabelDark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Inform/Confirm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  <w:t>Elaborate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  <w:t xml:space="preserve">     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  <w:t>Reform/Create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val="pt-PT"/>
                                    </w:rPr>
                                    <w:t>Decide</w:t>
                                  </w:r>
                                </w:p>
                                <w:p w14:paraId="4513AF3D" w14:textId="77777777" w:rsidR="008C5C7F" w:rsidRDefault="008C5C7F" w:rsidP="008C5C7F">
                                  <w:pPr>
                                    <w:pStyle w:val="LabelDark"/>
                                    <w:jc w:val="left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Seek Input            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  <w:t xml:space="preserve">Next Steps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  <w:t xml:space="preserve">Final details   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  <w:t>Reflect                        Brainstorm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  <w:t>Feedback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val="fr-FR"/>
                                    </w:rPr>
                                    <w:t xml:space="preserve">Humour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nl-NL"/>
                                    </w:rPr>
                                    <w:t>Thank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  <w:szCs w:val="21"/>
                                      <w:lang w:val="nl-N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B2A259" id="officeArt object" o:spid="_x0000_s1026" style="position:absolute;margin-left:24.1pt;margin-top:26.55pt;width:397.85pt;height:71.15pt;z-index:25166131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" fillcolor="#bfbfbf" strokeweight="2pt">
                      <v:stroke miterlimit="4"/>
                      <v:textbox inset="4pt,4pt,4pt,4pt">
                        <w:txbxContent>
                          <w:p w14:paraId="5D2AF0E9" w14:textId="77777777" w:rsidR="008C5C7F" w:rsidRDefault="008C5C7F" w:rsidP="008C5C7F">
                            <w:pPr>
                              <w:pStyle w:val="LabelDar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Intentions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368FADB" w14:textId="77777777" w:rsidR="008C5C7F" w:rsidRDefault="008C5C7F" w:rsidP="008C5C7F">
                            <w:pPr>
                              <w:pStyle w:val="LabelDark"/>
                              <w:jc w:val="lef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D6C76BA" w14:textId="77777777" w:rsidR="008C5C7F" w:rsidRDefault="008C5C7F" w:rsidP="008C5C7F">
                            <w:pPr>
                              <w:pStyle w:val="LabelDark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Inform/Confirm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Elaborate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Reform/Create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:lang w:val="pt-PT"/>
                              </w:rPr>
                              <w:t>Decide</w:t>
                            </w:r>
                          </w:p>
                          <w:p w14:paraId="4513AF3D" w14:textId="77777777" w:rsidR="008C5C7F" w:rsidRDefault="008C5C7F" w:rsidP="008C5C7F">
                            <w:pPr>
                              <w:pStyle w:val="LabelDark"/>
                              <w:jc w:val="left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Seek Input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Next Steps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Final details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Reflect                        Brainstorm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Feedback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:lang w:val="fr-FR"/>
                              </w:rPr>
                              <w:t xml:space="preserve">Humour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nl-NL"/>
                              </w:rPr>
                              <w:t>Thank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opAndBottom" anchorx="margin" anchory="line"/>
                    </v:rect>
                  </w:pict>
                </mc:Fallback>
              </mc:AlternateContent>
            </w:r>
            <w:r w:rsidR="008C5C7F" w:rsidRPr="000911E3">
              <w:rPr>
                <w:rFonts w:ascii="Calibri" w:hAnsi="Calibri" w:cs="Tahoma"/>
                <w:sz w:val="22"/>
                <w:szCs w:val="22"/>
              </w:rPr>
              <w:t> </w:t>
            </w:r>
          </w:p>
          <w:p w14:paraId="1CB4E976" w14:textId="77777777" w:rsidR="008C5C7F" w:rsidRPr="000911E3" w:rsidRDefault="008C5C7F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911E3">
              <w:rPr>
                <w:rFonts w:ascii="Calibri" w:hAnsi="Calibri" w:cs="Tahoma"/>
                <w:sz w:val="22"/>
                <w:szCs w:val="22"/>
              </w:rPr>
              <w:t> </w:t>
            </w:r>
          </w:p>
          <w:p w14:paraId="636D1979" w14:textId="77777777" w:rsidR="008C5C7F" w:rsidRPr="000911E3" w:rsidRDefault="008C5C7F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911E3">
              <w:rPr>
                <w:rFonts w:ascii="Calibri" w:hAnsi="Calibri" w:cs="Tahoma"/>
                <w:sz w:val="22"/>
                <w:szCs w:val="22"/>
              </w:rPr>
              <w:t> </w:t>
            </w:r>
          </w:p>
          <w:p w14:paraId="6B772D57" w14:textId="77777777" w:rsidR="008C5C7F" w:rsidRPr="000911E3" w:rsidRDefault="008C5C7F" w:rsidP="003C7199">
            <w:pPr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911E3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</w:tbl>
    <w:p w14:paraId="40B6F177" w14:textId="77777777" w:rsidR="00C35360" w:rsidRPr="000911E3" w:rsidRDefault="00C35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455A2CB6" w14:textId="77777777" w:rsidR="004130C5" w:rsidRPr="000911E3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2F720AB9" w14:textId="77777777" w:rsidR="004130C5" w:rsidRPr="000911E3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4512356C" w14:textId="77777777" w:rsidR="004130C5" w:rsidRPr="000911E3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66983E62" w14:textId="77777777" w:rsidR="004130C5" w:rsidRPr="000911E3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799E20BF" w14:textId="77777777" w:rsidR="004130C5" w:rsidRPr="000911E3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sectPr w:rsidR="004130C5" w:rsidRPr="000911E3">
      <w:headerReference w:type="default" r:id="rId10"/>
      <w:footerReference w:type="default" r:id="rId11"/>
      <w:pgSz w:w="11900" w:h="16840"/>
      <w:pgMar w:top="1134" w:right="851" w:bottom="2552" w:left="2739" w:header="709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1E48A" w14:textId="77777777" w:rsidR="000911E3" w:rsidRDefault="000911E3">
      <w:r>
        <w:separator/>
      </w:r>
    </w:p>
  </w:endnote>
  <w:endnote w:type="continuationSeparator" w:id="0">
    <w:p w14:paraId="213D0699" w14:textId="77777777" w:rsidR="000911E3" w:rsidRDefault="0009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940F" w14:textId="77777777" w:rsidR="00C35360" w:rsidRDefault="00C35360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DC733" w14:textId="77777777" w:rsidR="000911E3" w:rsidRDefault="000911E3">
      <w:r>
        <w:separator/>
      </w:r>
    </w:p>
  </w:footnote>
  <w:footnote w:type="continuationSeparator" w:id="0">
    <w:p w14:paraId="471C1345" w14:textId="77777777" w:rsidR="000911E3" w:rsidRDefault="0009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58DCD" w14:textId="77777777" w:rsidR="00C35360" w:rsidRDefault="004C32C9">
    <w:pPr>
      <w:pStyle w:val="HeaderFooter"/>
      <w:tabs>
        <w:tab w:val="clear" w:pos="9632"/>
        <w:tab w:val="right" w:pos="829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2DBBD0B" wp14:editId="22F04A8E">
          <wp:simplePos x="0" y="0"/>
          <wp:positionH relativeFrom="page">
            <wp:posOffset>-94428</wp:posOffset>
          </wp:positionH>
          <wp:positionV relativeFrom="page">
            <wp:posOffset>38099</wp:posOffset>
          </wp:positionV>
          <wp:extent cx="1622426" cy="104578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-small.jpg"/>
                  <pic:cNvPicPr>
                    <a:picLocks noChangeAspect="1"/>
                  </pic:cNvPicPr>
                </pic:nvPicPr>
                <pic:blipFill>
                  <a:blip r:embed="rId1"/>
                  <a:srcRect l="6068" r="11767" b="68"/>
                  <a:stretch>
                    <a:fillRect/>
                  </a:stretch>
                </pic:blipFill>
                <pic:spPr>
                  <a:xfrm>
                    <a:off x="0" y="0"/>
                    <a:ext cx="1622426" cy="104578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7768F137" wp14:editId="0FFABDB3">
              <wp:simplePos x="0" y="0"/>
              <wp:positionH relativeFrom="page">
                <wp:posOffset>4853304</wp:posOffset>
              </wp:positionH>
              <wp:positionV relativeFrom="page">
                <wp:posOffset>9143365</wp:posOffset>
              </wp:positionV>
              <wp:extent cx="3200400" cy="16002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600200"/>
                        <a:chOff x="0" y="0"/>
                        <a:chExt cx="3200400" cy="16002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764306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  <w:lang w:val="es-ES_tradnl"/>
                              </w:rPr>
                              <w:t>Xue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  <w:lang w:val="es-ES_tradnl"/>
                              </w:rPr>
                              <w:t>Heng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  <w:lang w:val="es-ES_tradnl"/>
                              </w:rPr>
                              <w:t xml:space="preserve"> Lu 8</w:t>
                            </w:r>
                          </w:p>
                          <w:p w14:paraId="1FF601F7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Xian Lin College and University Town</w:t>
                            </w:r>
                          </w:p>
                          <w:p w14:paraId="3BB630D4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Qi Xia District, Nanjing P.R. China 210023</w:t>
                            </w:r>
                          </w:p>
                          <w:p w14:paraId="577C1586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中国南京市栖霞区仙林大学城学衡路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ja-JP" w:eastAsia="ja-JP"/>
                              </w:rPr>
                              <w:t>号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210023</w:t>
                            </w:r>
                          </w:p>
                          <w:p w14:paraId="4E528DB8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Tel./ 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电话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: +86 25 8589 9111</w:t>
                            </w:r>
                          </w:p>
                          <w:p w14:paraId="5013B617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Fax./ 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传真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: +86 25 8589 9222</w:t>
                            </w:r>
                          </w:p>
                          <w:p w14:paraId="1F3D7FED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WWW.NISCHINA.ORG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7" name="droppedImage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76399" y="876300"/>
                          <a:ext cx="525147" cy="4953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68F137" id="_x0000_s1027" style="position:absolute;margin-left:382.15pt;margin-top:719.95pt;width:252pt;height:126pt;z-index:-251657216;mso-wrap-distance-left:12pt;mso-wrap-distance-top:12pt;mso-wrap-distance-right:12pt;mso-wrap-distance-bottom:12pt;mso-position-horizontal-relative:page;mso-position-vertical-relative:page" coordsize="32004,160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">
              <v:rect id="Shape 1073741826" o:spid="_x0000_s1028" style="position:absolute;width:32004;height:16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" filled="f" stroked="f" strokeweight="1pt">
                <v:stroke miterlimit="4"/>
                <v:textbox inset="1.27mm,1.27mm,1.27mm,1.27mm">
                  <w:txbxContent>
                    <w:p w14:paraId="3C764306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  <w:lang w:val="es-ES_tradnl"/>
                        </w:rPr>
                        <w:t>Xue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  <w:lang w:val="es-ES_tradnl"/>
                        </w:rPr>
                        <w:t>Heng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  <w:lang w:val="es-ES_tradnl"/>
                        </w:rPr>
                        <w:t xml:space="preserve"> Lu 8</w:t>
                      </w:r>
                    </w:p>
                    <w:p w14:paraId="1FF601F7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Xian Lin College and University Town</w:t>
                      </w:r>
                    </w:p>
                    <w:p w14:paraId="3BB630D4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Qi Xia District, Nanjing P.R. China 210023</w:t>
                      </w:r>
                    </w:p>
                    <w:p w14:paraId="577C1586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中国南京市栖霞区仙林大学城学衡路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8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ja-JP" w:eastAsia="ja-JP"/>
                        </w:rPr>
                        <w:t>号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210023</w:t>
                      </w:r>
                    </w:p>
                    <w:p w14:paraId="4E528DB8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 xml:space="preserve">Tel./ 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电话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: +86 25 8589 9111</w:t>
                      </w:r>
                    </w:p>
                    <w:p w14:paraId="5013B617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 xml:space="preserve">Fax./ 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传真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: +86 25 8589 9222</w:t>
                      </w:r>
                    </w:p>
                    <w:p w14:paraId="1F3D7FED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WWW.NISCHINA.ORG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roppedImage.png" o:spid="_x0000_s1029" type="#_x0000_t75" style="position:absolute;left:16763;top:8763;width:5252;height:4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" strokeweight="1pt">
                <v:stroke miterlimit="4"/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14C331A" wp14:editId="03513355">
              <wp:simplePos x="0" y="0"/>
              <wp:positionH relativeFrom="page">
                <wp:posOffset>4226234</wp:posOffset>
              </wp:positionH>
              <wp:positionV relativeFrom="page">
                <wp:posOffset>9655174</wp:posOffset>
              </wp:positionV>
              <wp:extent cx="5715" cy="995681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15" cy="99568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B044C74" id="officeArt object" o:spid="_x0000_s1026" style="position:absolute;flip:x y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32.75pt,760.25pt" to="333.2pt,83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" strokeweight="1pt">
              <v:stroke miterlimit="4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5CA"/>
    <w:multiLevelType w:val="hybridMultilevel"/>
    <w:tmpl w:val="FD3C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7325"/>
    <w:multiLevelType w:val="hybridMultilevel"/>
    <w:tmpl w:val="3EC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29C9"/>
    <w:multiLevelType w:val="multilevel"/>
    <w:tmpl w:val="7AF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E3"/>
    <w:rsid w:val="000911E3"/>
    <w:rsid w:val="00111E73"/>
    <w:rsid w:val="004130C5"/>
    <w:rsid w:val="004C32C9"/>
    <w:rsid w:val="005177CE"/>
    <w:rsid w:val="00580FEB"/>
    <w:rsid w:val="005850E9"/>
    <w:rsid w:val="006168B2"/>
    <w:rsid w:val="00855FA8"/>
    <w:rsid w:val="0089643D"/>
    <w:rsid w:val="008C5B4C"/>
    <w:rsid w:val="008C5C7F"/>
    <w:rsid w:val="009964F5"/>
    <w:rsid w:val="00BE4B7F"/>
    <w:rsid w:val="00C35360"/>
    <w:rsid w:val="00C3663A"/>
    <w:rsid w:val="00D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C2EAA"/>
  <w15:docId w15:val="{EA5849B9-2565-FE46-A4B3-8EB0C32B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  <w:lang w:val="es-ES_tradnl"/>
    </w:rPr>
  </w:style>
  <w:style w:type="paragraph" w:customStyle="1" w:styleId="LabelDark">
    <w:name w:val="Label Dark"/>
    <w:rsid w:val="008C5C7F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izmello/Library/Group%20Containers/UBF8T346G9.Office/User%20Content.localized/Templates.localized/Strategy%20Team%20Meeting%20Summnary%20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3C4D11B36144C4A89521A79AD0AB3A8" ma:contentTypeVersion="8" ma:contentTypeDescription="新建文档。" ma:contentTypeScope="" ma:versionID="d2ced576776ba0f0d6161fb98035405f">
  <xsd:schema xmlns:xsd="http://www.w3.org/2001/XMLSchema" xmlns:xs="http://www.w3.org/2001/XMLSchema" xmlns:p="http://schemas.microsoft.com/office/2006/metadata/properties" xmlns:ns2="fea30550-640e-4382-a5b8-2f1e00e287df" xmlns:ns3="3eed4313-5af1-4d06-ae6c-8054c9105c01" targetNamespace="http://schemas.microsoft.com/office/2006/metadata/properties" ma:root="true" ma:fieldsID="2a3b3dc738720c5373cc301f70c95289" ns2:_="" ns3:_="">
    <xsd:import namespace="fea30550-640e-4382-a5b8-2f1e00e287df"/>
    <xsd:import namespace="3eed4313-5af1-4d06-ae6c-8054c9105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0550-640e-4382-a5b8-2f1e00e28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4313-5af1-4d06-ae6c-8054c9105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FBFBE-E6C0-41D9-83F2-27DE0D8C0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30550-640e-4382-a5b8-2f1e00e287df"/>
    <ds:schemaRef ds:uri="3eed4313-5af1-4d06-ae6c-8054c9105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E4FD7-B5E8-438C-BA49-0D434FB5A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2EC4D-AC06-41F1-AF41-C954203864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Strategy Team Meeting Summnary template.dotx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Mello</dc:creator>
  <cp:lastModifiedBy>Luiz Mello</cp:lastModifiedBy>
  <cp:revision>1</cp:revision>
  <dcterms:created xsi:type="dcterms:W3CDTF">2019-09-18T07:33:00Z</dcterms:created>
  <dcterms:modified xsi:type="dcterms:W3CDTF">2019-09-18T07:36:00Z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0x01010083C4D11B36144C4A89521A79AD0AB3A8</vt:lpwstr>
  </property>
</Properties>
</file>