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DE2FC" w14:textId="77777777" w:rsidR="008A5353" w:rsidRPr="00203298" w:rsidRDefault="00893A5A">
      <w:pPr>
        <w:rPr>
          <w:b/>
          <w:sz w:val="32"/>
          <w:lang w:val="en-GB"/>
        </w:rPr>
      </w:pPr>
      <w:r w:rsidRPr="00203298">
        <w:rPr>
          <w:b/>
          <w:sz w:val="32"/>
          <w:lang w:val="en-GB"/>
        </w:rPr>
        <w:t>Strategy Team Meeting Minutes Summary</w:t>
      </w:r>
    </w:p>
    <w:p w14:paraId="4B99985D" w14:textId="77777777" w:rsidR="00893A5A" w:rsidRDefault="00893A5A">
      <w:pPr>
        <w:rPr>
          <w:lang w:val="en-GB"/>
        </w:rPr>
      </w:pPr>
    </w:p>
    <w:p w14:paraId="5E77182D" w14:textId="77777777" w:rsidR="00203298" w:rsidRDefault="00203298" w:rsidP="003135BC">
      <w:pPr>
        <w:textAlignment w:val="baseline"/>
        <w:rPr>
          <w:rFonts w:ascii="Calibri" w:hAnsi="Calibri" w:cs="Segoe UI"/>
          <w:b/>
          <w:bCs/>
          <w:sz w:val="28"/>
          <w:szCs w:val="28"/>
          <w:lang w:val="en-AU" w:eastAsia="zh-CN"/>
        </w:rPr>
      </w:pPr>
      <w:r>
        <w:rPr>
          <w:rFonts w:ascii="Calibri" w:hAnsi="Calibri" w:cs="Segoe UI"/>
          <w:b/>
          <w:bCs/>
          <w:sz w:val="28"/>
          <w:szCs w:val="28"/>
          <w:lang w:val="en-AU" w:eastAsia="zh-CN"/>
        </w:rPr>
        <w:t xml:space="preserve">Date: </w:t>
      </w:r>
      <w:r w:rsidR="009D7494">
        <w:rPr>
          <w:rFonts w:ascii="Calibri" w:hAnsi="Calibri" w:cs="Segoe UI"/>
          <w:b/>
          <w:bCs/>
          <w:sz w:val="28"/>
          <w:szCs w:val="28"/>
          <w:lang w:val="en-AU" w:eastAsia="zh-CN"/>
        </w:rPr>
        <w:t>February 8</w:t>
      </w:r>
      <w:r w:rsidR="009D7494" w:rsidRPr="009D7494">
        <w:rPr>
          <w:rFonts w:ascii="Calibri" w:hAnsi="Calibri" w:cs="Segoe UI"/>
          <w:b/>
          <w:bCs/>
          <w:sz w:val="28"/>
          <w:szCs w:val="28"/>
          <w:vertAlign w:val="superscript"/>
          <w:lang w:val="en-AU" w:eastAsia="zh-CN"/>
        </w:rPr>
        <w:t>th</w:t>
      </w:r>
      <w:r w:rsidR="009D7494">
        <w:rPr>
          <w:rFonts w:ascii="Calibri" w:hAnsi="Calibri" w:cs="Segoe UI"/>
          <w:b/>
          <w:bCs/>
          <w:sz w:val="28"/>
          <w:szCs w:val="28"/>
          <w:lang w:val="en-AU" w:eastAsia="zh-CN"/>
        </w:rPr>
        <w:t xml:space="preserve"> 2018</w:t>
      </w:r>
    </w:p>
    <w:p w14:paraId="19E761DF" w14:textId="77777777" w:rsidR="003135BC" w:rsidRPr="003135BC" w:rsidRDefault="003135BC" w:rsidP="003135BC">
      <w:pPr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3135BC">
        <w:rPr>
          <w:rFonts w:ascii="Calibri" w:hAnsi="Calibri" w:cs="Segoe UI"/>
          <w:b/>
          <w:bCs/>
          <w:sz w:val="28"/>
          <w:szCs w:val="28"/>
          <w:lang w:val="en-AU" w:eastAsia="zh-CN"/>
        </w:rPr>
        <w:t xml:space="preserve">Attendees: </w:t>
      </w:r>
      <w:r w:rsidR="009D7494">
        <w:rPr>
          <w:rFonts w:ascii="Calibri" w:hAnsi="Calibri" w:cs="Segoe UI"/>
          <w:b/>
          <w:bCs/>
          <w:sz w:val="28"/>
          <w:szCs w:val="28"/>
          <w:lang w:val="en-AU" w:eastAsia="zh-CN"/>
        </w:rPr>
        <w:t>LuM / CG / KH / TJ / KA / DC</w:t>
      </w:r>
    </w:p>
    <w:p w14:paraId="5CA27496" w14:textId="77777777" w:rsidR="003135BC" w:rsidRPr="003135BC" w:rsidRDefault="003135BC" w:rsidP="003135BC">
      <w:pPr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3135BC">
        <w:rPr>
          <w:rFonts w:ascii="Calibri" w:hAnsi="Calibri" w:cs="Segoe UI"/>
          <w:b/>
          <w:bCs/>
          <w:sz w:val="28"/>
          <w:szCs w:val="28"/>
          <w:lang w:val="en-AU" w:eastAsia="zh-CN"/>
        </w:rPr>
        <w:t xml:space="preserve">Apologies: </w:t>
      </w:r>
      <w:r w:rsidR="009D7494">
        <w:rPr>
          <w:rFonts w:ascii="Calibri" w:hAnsi="Calibri" w:cs="Segoe UI"/>
          <w:b/>
          <w:bCs/>
          <w:sz w:val="28"/>
          <w:szCs w:val="28"/>
          <w:lang w:val="en-AU" w:eastAsia="zh-CN"/>
        </w:rPr>
        <w:t>ST</w:t>
      </w:r>
    </w:p>
    <w:p w14:paraId="5F5F90C2" w14:textId="77777777" w:rsidR="003135BC" w:rsidRPr="003135BC" w:rsidRDefault="003135BC" w:rsidP="003135BC">
      <w:pPr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3135BC">
        <w:rPr>
          <w:rFonts w:ascii="Calibri" w:hAnsi="Calibri" w:cs="Segoe UI"/>
          <w:b/>
          <w:bCs/>
          <w:sz w:val="28"/>
          <w:szCs w:val="28"/>
          <w:lang w:val="en-AU" w:eastAsia="zh-CN"/>
        </w:rPr>
        <w:t>Time: </w:t>
      </w:r>
      <w:r w:rsidRPr="003135BC">
        <w:rPr>
          <w:rFonts w:ascii="Calibri" w:hAnsi="Calibri" w:cs="Segoe UI"/>
          <w:sz w:val="28"/>
          <w:szCs w:val="28"/>
          <w:lang w:val="en-AU" w:eastAsia="zh-CN"/>
        </w:rPr>
        <w:t> </w:t>
      </w:r>
      <w:r w:rsidR="009D7494">
        <w:rPr>
          <w:rFonts w:ascii="Calibri" w:hAnsi="Calibri" w:cs="Segoe UI"/>
          <w:sz w:val="28"/>
          <w:szCs w:val="28"/>
          <w:lang w:val="en-AU" w:eastAsia="zh-CN"/>
        </w:rPr>
        <w:t>8:10am</w:t>
      </w:r>
    </w:p>
    <w:p w14:paraId="70413C63" w14:textId="77777777" w:rsidR="003135BC" w:rsidRPr="003135BC" w:rsidRDefault="003135BC" w:rsidP="003135BC">
      <w:pPr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3135BC">
        <w:rPr>
          <w:rFonts w:ascii="Calibri" w:hAnsi="Calibri" w:cs="Segoe UI"/>
          <w:b/>
          <w:bCs/>
          <w:sz w:val="28"/>
          <w:szCs w:val="28"/>
          <w:lang w:val="en-AU" w:eastAsia="zh-CN"/>
        </w:rPr>
        <w:t xml:space="preserve">Chair: </w:t>
      </w:r>
      <w:r w:rsidR="009D7494">
        <w:rPr>
          <w:rFonts w:ascii="Calibri" w:hAnsi="Calibri" w:cs="Segoe UI"/>
          <w:b/>
          <w:bCs/>
          <w:sz w:val="28"/>
          <w:szCs w:val="28"/>
          <w:lang w:val="en-AU" w:eastAsia="zh-CN"/>
        </w:rPr>
        <w:t>KA</w:t>
      </w:r>
    </w:p>
    <w:p w14:paraId="11B6A0F9" w14:textId="77777777" w:rsidR="003135BC" w:rsidRPr="003135BC" w:rsidRDefault="003135BC" w:rsidP="003135BC">
      <w:pPr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3135BC">
        <w:rPr>
          <w:rFonts w:ascii="Calibri" w:hAnsi="Calibri" w:cs="Segoe UI"/>
          <w:b/>
          <w:bCs/>
          <w:sz w:val="28"/>
          <w:szCs w:val="28"/>
          <w:lang w:val="en-AU" w:eastAsia="zh-CN"/>
        </w:rPr>
        <w:t>Time Keeper:</w:t>
      </w:r>
      <w:r w:rsidRPr="003135BC">
        <w:rPr>
          <w:rFonts w:ascii="Calibri" w:hAnsi="Calibri" w:cs="Segoe UI"/>
          <w:sz w:val="28"/>
          <w:szCs w:val="28"/>
          <w:lang w:val="en-AU" w:eastAsia="zh-CN"/>
        </w:rPr>
        <w:t> </w:t>
      </w:r>
    </w:p>
    <w:p w14:paraId="264A1F70" w14:textId="77777777" w:rsidR="003135BC" w:rsidRPr="003135BC" w:rsidRDefault="003135BC" w:rsidP="003135BC">
      <w:pPr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3135BC">
        <w:rPr>
          <w:rFonts w:ascii="Calibri" w:hAnsi="Calibri" w:cs="Segoe UI"/>
          <w:b/>
          <w:bCs/>
          <w:sz w:val="28"/>
          <w:szCs w:val="28"/>
          <w:lang w:val="en-AU" w:eastAsia="zh-CN"/>
        </w:rPr>
        <w:t>Minute Taker:</w:t>
      </w:r>
      <w:r w:rsidR="009D7494">
        <w:rPr>
          <w:rFonts w:ascii="Calibri" w:hAnsi="Calibri" w:cs="Segoe UI"/>
          <w:b/>
          <w:bCs/>
          <w:sz w:val="28"/>
          <w:szCs w:val="28"/>
          <w:lang w:val="en-AU" w:eastAsia="zh-CN"/>
        </w:rPr>
        <w:t xml:space="preserve"> LuM</w:t>
      </w:r>
      <w:r w:rsidRPr="003135BC">
        <w:rPr>
          <w:rFonts w:ascii="Calibri" w:hAnsi="Calibri" w:cs="Segoe UI"/>
          <w:b/>
          <w:bCs/>
          <w:sz w:val="28"/>
          <w:szCs w:val="28"/>
          <w:lang w:val="en-AU" w:eastAsia="zh-CN"/>
        </w:rPr>
        <w:t xml:space="preserve"> </w:t>
      </w:r>
    </w:p>
    <w:p w14:paraId="04A4E142" w14:textId="77777777" w:rsidR="003135BC" w:rsidRPr="003135BC" w:rsidRDefault="003135BC" w:rsidP="003135BC">
      <w:pPr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3135BC">
        <w:rPr>
          <w:rFonts w:ascii="Calibri" w:hAnsi="Calibri" w:cs="Segoe UI"/>
          <w:b/>
          <w:bCs/>
          <w:sz w:val="28"/>
          <w:szCs w:val="28"/>
          <w:lang w:val="en-AU" w:eastAsia="zh-CN"/>
        </w:rPr>
        <w:t>Attachments: </w:t>
      </w:r>
      <w:r w:rsidRPr="003135BC">
        <w:rPr>
          <w:rFonts w:ascii="Calibri" w:hAnsi="Calibri" w:cs="Segoe UI"/>
          <w:sz w:val="28"/>
          <w:szCs w:val="28"/>
          <w:lang w:val="en-AU" w:eastAsia="zh-CN"/>
        </w:rPr>
        <w:t> </w:t>
      </w:r>
    </w:p>
    <w:p w14:paraId="44626516" w14:textId="77777777" w:rsidR="003135BC" w:rsidRPr="003135BC" w:rsidRDefault="003135BC" w:rsidP="003135BC">
      <w:pPr>
        <w:shd w:val="clear" w:color="auto" w:fill="FFFFFF"/>
        <w:spacing w:line="360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zh-CN"/>
        </w:rPr>
      </w:pPr>
    </w:p>
    <w:p w14:paraId="0DCCDB1B" w14:textId="77777777" w:rsidR="003135BC" w:rsidRPr="003135BC" w:rsidRDefault="003135BC" w:rsidP="003135BC">
      <w:pPr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3135BC">
        <w:rPr>
          <w:rFonts w:ascii="Calibri" w:hAnsi="Calibri" w:cs="Segoe UI"/>
          <w:b/>
          <w:bCs/>
          <w:sz w:val="28"/>
          <w:szCs w:val="28"/>
          <w:lang w:val="en-AU" w:eastAsia="zh-CN"/>
        </w:rPr>
        <w:t>Agenda items</w:t>
      </w:r>
      <w:r w:rsidR="00203298">
        <w:rPr>
          <w:rFonts w:ascii="Calibri" w:hAnsi="Calibri" w:cs="Segoe UI"/>
          <w:b/>
          <w:bCs/>
          <w:sz w:val="28"/>
          <w:szCs w:val="28"/>
          <w:lang w:val="en-AU" w:eastAsia="zh-CN"/>
        </w:rPr>
        <w:t xml:space="preserve"> &amp; Meeting Notes</w:t>
      </w:r>
      <w:r w:rsidRPr="003135BC">
        <w:rPr>
          <w:rFonts w:ascii="Calibri" w:hAnsi="Calibri" w:cs="Segoe UI"/>
          <w:b/>
          <w:bCs/>
          <w:sz w:val="28"/>
          <w:szCs w:val="28"/>
          <w:lang w:val="en-AU" w:eastAsia="zh-CN"/>
        </w:rPr>
        <w:t>: </w:t>
      </w:r>
      <w:r w:rsidRPr="003135BC">
        <w:rPr>
          <w:rFonts w:ascii="Calibri" w:hAnsi="Calibri" w:cs="Segoe UI"/>
          <w:sz w:val="28"/>
          <w:szCs w:val="28"/>
          <w:lang w:val="en-AU" w:eastAsia="zh-CN"/>
        </w:rPr>
        <w:t> </w:t>
      </w:r>
    </w:p>
    <w:p w14:paraId="06FE53AF" w14:textId="77777777" w:rsidR="003135BC" w:rsidRPr="003135BC" w:rsidRDefault="003135BC" w:rsidP="003135BC">
      <w:pPr>
        <w:textAlignment w:val="baseline"/>
        <w:rPr>
          <w:rFonts w:ascii="Segoe UI" w:hAnsi="Segoe UI" w:cs="Segoe UI"/>
          <w:sz w:val="18"/>
          <w:szCs w:val="18"/>
          <w:lang w:val="en-AU" w:eastAsia="zh-CN"/>
        </w:rPr>
      </w:pPr>
      <w:r w:rsidRPr="003135BC">
        <w:rPr>
          <w:rFonts w:ascii="Calibri" w:hAnsi="Calibri" w:cs="Segoe UI"/>
          <w:sz w:val="28"/>
          <w:szCs w:val="28"/>
          <w:lang w:val="en-AU" w:eastAsia="zh-CN"/>
        </w:rPr>
        <w:t> </w:t>
      </w:r>
    </w:p>
    <w:tbl>
      <w:tblPr>
        <w:tblW w:w="981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74749F" w:rsidRPr="003135BC" w14:paraId="6C90B151" w14:textId="77777777" w:rsidTr="0074749F">
        <w:tc>
          <w:tcPr>
            <w:tcW w:w="98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DD0EE1" w14:textId="77777777" w:rsidR="0074749F" w:rsidRPr="003135BC" w:rsidRDefault="0074749F" w:rsidP="003135BC">
            <w:pPr>
              <w:jc w:val="center"/>
              <w:textAlignment w:val="baseline"/>
              <w:rPr>
                <w:rFonts w:ascii="Times New Roman" w:hAnsi="Times New Roman" w:cs="Times New Roman"/>
                <w:lang w:val="en-AU" w:eastAsia="zh-CN"/>
              </w:rPr>
            </w:pPr>
            <w:r w:rsidRPr="003135BC">
              <w:rPr>
                <w:rFonts w:ascii="Calibri" w:hAnsi="Calibri" w:cs="Times New Roman"/>
                <w:sz w:val="28"/>
                <w:szCs w:val="28"/>
                <w:lang w:val="en-AU" w:eastAsia="zh-CN"/>
              </w:rPr>
              <w:t>Item for Discussion </w:t>
            </w:r>
          </w:p>
        </w:tc>
      </w:tr>
      <w:tr w:rsidR="0074749F" w:rsidRPr="003135BC" w14:paraId="4A4E29DD" w14:textId="77777777" w:rsidTr="0074749F">
        <w:tc>
          <w:tcPr>
            <w:tcW w:w="98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EF59A1" w14:textId="77777777" w:rsidR="0074749F" w:rsidRPr="009D7494" w:rsidRDefault="009D7494" w:rsidP="0074749F">
            <w:pPr>
              <w:textAlignment w:val="baseline"/>
              <w:rPr>
                <w:rFonts w:ascii="Calibri" w:hAnsi="Calibri" w:cs="Times New Roman"/>
                <w:lang w:val="en-AU" w:eastAsia="zh-CN"/>
              </w:rPr>
            </w:pPr>
            <w:r w:rsidRPr="009D7494">
              <w:rPr>
                <w:rFonts w:ascii="Calibri" w:hAnsi="Calibri" w:cs="Times New Roman"/>
                <w:lang w:val="en-AU" w:eastAsia="zh-CN"/>
              </w:rPr>
              <w:t>LuM/CG did not meet with AT/LM yesterday due to LM being away. Meeting rescheduled.</w:t>
            </w:r>
          </w:p>
        </w:tc>
      </w:tr>
      <w:tr w:rsidR="0074749F" w:rsidRPr="003135BC" w14:paraId="7007087E" w14:textId="77777777" w:rsidTr="00AA3E24">
        <w:tc>
          <w:tcPr>
            <w:tcW w:w="98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3A8DBDA" w14:textId="77777777" w:rsidR="0074749F" w:rsidRPr="009D7494" w:rsidRDefault="009D7494" w:rsidP="009D7494">
            <w:pPr>
              <w:textAlignment w:val="baseline"/>
              <w:rPr>
                <w:rFonts w:ascii="Calibri" w:hAnsi="Calibri" w:cs="Times New Roman"/>
                <w:lang w:val="en-AU" w:eastAsia="zh-CN"/>
              </w:rPr>
            </w:pPr>
            <w:r w:rsidRPr="009D7494">
              <w:rPr>
                <w:rFonts w:ascii="Calibri" w:hAnsi="Calibri" w:cs="Times New Roman"/>
                <w:lang w:val="en-AU" w:eastAsia="zh-CN"/>
              </w:rPr>
              <w:t>Preparations for INSET continued. Boards for Gallery Walk available for prototype teams to prepare starting on Monday Feb 13</w:t>
            </w:r>
            <w:r w:rsidRPr="009D7494">
              <w:rPr>
                <w:rFonts w:ascii="Calibri" w:hAnsi="Calibri" w:cs="Times New Roman"/>
                <w:vertAlign w:val="superscript"/>
                <w:lang w:val="en-AU" w:eastAsia="zh-CN"/>
              </w:rPr>
              <w:t>th</w:t>
            </w:r>
            <w:r w:rsidRPr="009D7494">
              <w:rPr>
                <w:rFonts w:ascii="Calibri" w:hAnsi="Calibri" w:cs="Times New Roman"/>
                <w:lang w:val="en-AU" w:eastAsia="zh-CN"/>
              </w:rPr>
              <w:t xml:space="preserve"> in the drama classroom; KH/KA to lead this session. DC/LuM to finalize materials to be shared with staff during Looping Back session. TJ/CG shared Menti.com’s app for collecting live data to be used for the Temperature Check session. CG will close meeting.</w:t>
            </w:r>
          </w:p>
        </w:tc>
      </w:tr>
      <w:tr w:rsidR="0074749F" w:rsidRPr="003135BC" w14:paraId="4E8939C7" w14:textId="77777777" w:rsidTr="00AA3E24">
        <w:tc>
          <w:tcPr>
            <w:tcW w:w="98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8DDC2DB" w14:textId="77777777" w:rsidR="0074749F" w:rsidRPr="009D7494" w:rsidRDefault="009D7494" w:rsidP="00AA3E24">
            <w:pPr>
              <w:textAlignment w:val="baseline"/>
              <w:rPr>
                <w:rFonts w:ascii="Calibri" w:hAnsi="Calibri" w:cs="Times New Roman"/>
                <w:lang w:val="en-AU" w:eastAsia="zh-CN"/>
              </w:rPr>
            </w:pPr>
            <w:r w:rsidRPr="009D7494">
              <w:rPr>
                <w:rFonts w:ascii="Calibri" w:hAnsi="Calibri" w:cs="Times New Roman"/>
                <w:lang w:val="en-AU" w:eastAsia="zh-CN"/>
              </w:rPr>
              <w:t>TJ/CG shared data from feedback survey sent to staff. Considered involvement of new teachers and opportunities for splitting groups in the future (teachers new to design thinking / teachers ready for next steps in design thinking).</w:t>
            </w:r>
          </w:p>
        </w:tc>
      </w:tr>
      <w:tr w:rsidR="0074749F" w:rsidRPr="003135BC" w14:paraId="5009BA38" w14:textId="77777777" w:rsidTr="00AA3E24">
        <w:tc>
          <w:tcPr>
            <w:tcW w:w="98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17A688E" w14:textId="1952A4DF" w:rsidR="0074749F" w:rsidRPr="009D7494" w:rsidRDefault="0074749F" w:rsidP="0074749F">
            <w:pPr>
              <w:textAlignment w:val="baseline"/>
              <w:rPr>
                <w:rFonts w:ascii="Calibri" w:hAnsi="Calibri" w:cs="Times New Roman"/>
                <w:lang w:val="en-AU" w:eastAsia="zh-CN"/>
              </w:rPr>
            </w:pPr>
            <w:bookmarkStart w:id="0" w:name="_GoBack"/>
            <w:bookmarkEnd w:id="0"/>
          </w:p>
        </w:tc>
      </w:tr>
      <w:tr w:rsidR="0074749F" w:rsidRPr="003135BC" w14:paraId="66FCC0CD" w14:textId="77777777" w:rsidTr="00AA3E24">
        <w:tc>
          <w:tcPr>
            <w:tcW w:w="98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039DDC0" w14:textId="77777777" w:rsidR="0074749F" w:rsidRPr="003135BC" w:rsidRDefault="0074749F" w:rsidP="00203298">
            <w:pPr>
              <w:textAlignment w:val="baseline"/>
              <w:rPr>
                <w:rFonts w:cs="Times New Roman"/>
                <w:sz w:val="28"/>
                <w:szCs w:val="28"/>
                <w:lang w:val="en-AU" w:eastAsia="zh-CN"/>
              </w:rPr>
            </w:pPr>
          </w:p>
        </w:tc>
      </w:tr>
      <w:tr w:rsidR="0074749F" w:rsidRPr="003135BC" w14:paraId="29BA027E" w14:textId="77777777" w:rsidTr="00AA3E24">
        <w:tc>
          <w:tcPr>
            <w:tcW w:w="98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97D5F34" w14:textId="77777777" w:rsidR="0074749F" w:rsidRPr="003135BC" w:rsidRDefault="0074749F" w:rsidP="003135BC">
            <w:pPr>
              <w:textAlignment w:val="baseline"/>
              <w:rPr>
                <w:rFonts w:ascii="Times New Roman" w:hAnsi="Times New Roman" w:cs="Times New Roman"/>
                <w:lang w:val="en-AU" w:eastAsia="zh-CN"/>
              </w:rPr>
            </w:pPr>
          </w:p>
        </w:tc>
      </w:tr>
      <w:tr w:rsidR="0074749F" w:rsidRPr="003135BC" w14:paraId="3D243A0A" w14:textId="77777777" w:rsidTr="00AA3E24">
        <w:tc>
          <w:tcPr>
            <w:tcW w:w="98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FFE62E1" w14:textId="77777777" w:rsidR="0074749F" w:rsidRPr="003135BC" w:rsidRDefault="0074749F" w:rsidP="0074749F">
            <w:pPr>
              <w:textAlignment w:val="baseline"/>
              <w:rPr>
                <w:rFonts w:ascii="Times New Roman" w:hAnsi="Times New Roman" w:cs="Times New Roman"/>
                <w:lang w:val="en-AU" w:eastAsia="zh-CN"/>
              </w:rPr>
            </w:pPr>
          </w:p>
        </w:tc>
      </w:tr>
    </w:tbl>
    <w:p w14:paraId="31D3657B" w14:textId="77777777" w:rsidR="003135BC" w:rsidRPr="003135BC" w:rsidRDefault="003135BC" w:rsidP="0020329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zh-CN"/>
        </w:rPr>
      </w:pPr>
      <w:r w:rsidRPr="003135BC">
        <w:rPr>
          <w:rFonts w:ascii="Calibri" w:hAnsi="Calibri" w:cs="Segoe UI"/>
          <w:sz w:val="28"/>
          <w:szCs w:val="28"/>
          <w:lang w:val="en-AU" w:eastAsia="zh-CN"/>
        </w:rPr>
        <w:t>  </w:t>
      </w:r>
      <w:r w:rsidRPr="003135BC">
        <w:rPr>
          <w:rFonts w:ascii="Calibri" w:hAnsi="Calibri" w:cs="Segoe UI"/>
          <w:sz w:val="28"/>
          <w:szCs w:val="28"/>
          <w:lang w:val="en-AU" w:eastAsia="zh-CN"/>
        </w:rPr>
        <w:br/>
      </w:r>
    </w:p>
    <w:p w14:paraId="15E8DCFA" w14:textId="77777777" w:rsidR="00893A5A" w:rsidRPr="003135BC" w:rsidRDefault="00893A5A"/>
    <w:sectPr w:rsidR="00893A5A" w:rsidRPr="003135BC" w:rsidSect="00D7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12C81"/>
    <w:multiLevelType w:val="multilevel"/>
    <w:tmpl w:val="15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8E3E3E"/>
    <w:multiLevelType w:val="multilevel"/>
    <w:tmpl w:val="278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D373AA"/>
    <w:multiLevelType w:val="multilevel"/>
    <w:tmpl w:val="42FE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4"/>
    <w:rsid w:val="00143B68"/>
    <w:rsid w:val="0019301C"/>
    <w:rsid w:val="001A2DB5"/>
    <w:rsid w:val="001C5787"/>
    <w:rsid w:val="00203298"/>
    <w:rsid w:val="00281421"/>
    <w:rsid w:val="003135BC"/>
    <w:rsid w:val="003309FA"/>
    <w:rsid w:val="00471B26"/>
    <w:rsid w:val="00496CF7"/>
    <w:rsid w:val="004E3CB9"/>
    <w:rsid w:val="005102B9"/>
    <w:rsid w:val="005C0324"/>
    <w:rsid w:val="0074749F"/>
    <w:rsid w:val="00893A5A"/>
    <w:rsid w:val="009D7494"/>
    <w:rsid w:val="00AA3E24"/>
    <w:rsid w:val="00AC62CB"/>
    <w:rsid w:val="00C53AC4"/>
    <w:rsid w:val="00CB2593"/>
    <w:rsid w:val="00D7415B"/>
    <w:rsid w:val="00E57C07"/>
    <w:rsid w:val="00E87ECD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9AE9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35BC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3135BC"/>
  </w:style>
  <w:style w:type="character" w:customStyle="1" w:styleId="eop">
    <w:name w:val="eop"/>
    <w:basedOn w:val="DefaultParagraphFont"/>
    <w:rsid w:val="003135BC"/>
  </w:style>
  <w:style w:type="character" w:customStyle="1" w:styleId="scxo161402773">
    <w:name w:val="scxo161402773"/>
    <w:basedOn w:val="DefaultParagraphFont"/>
    <w:rsid w:val="0031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12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uizmello/Library/Group%20Containers/UBF8T346G9.Office/User%20Content.localized/Templates.localized/Strategy%20Team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Strategy Team Meeting Minutes.dotx</Template>
  <TotalTime>7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Mello</dc:creator>
  <cp:keywords/>
  <dc:description/>
  <cp:lastModifiedBy>Luiz Mello</cp:lastModifiedBy>
  <cp:revision>2</cp:revision>
  <dcterms:created xsi:type="dcterms:W3CDTF">2018-02-08T01:23:00Z</dcterms:created>
  <dcterms:modified xsi:type="dcterms:W3CDTF">2018-02-09T00:57:00Z</dcterms:modified>
</cp:coreProperties>
</file>