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7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160"/>
        <w:gridCol w:w="1530"/>
        <w:gridCol w:w="3530"/>
      </w:tblGrid>
      <w:tr w:rsidR="00512867" w:rsidRPr="000011E9" w14:paraId="3C3EA2DC" w14:textId="77777777" w:rsidTr="00512867">
        <w:tc>
          <w:tcPr>
            <w:tcW w:w="3960" w:type="dxa"/>
            <w:gridSpan w:val="2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FEFE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ABA22F" w14:textId="423B8B12" w:rsidR="00111E73" w:rsidRPr="000011E9" w:rsidRDefault="00111E73" w:rsidP="008C5B4C">
            <w:p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0011E9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Type of Meeting: </w:t>
            </w:r>
            <w:r w:rsidRPr="000011E9">
              <w:rPr>
                <w:rFonts w:asciiTheme="majorHAnsi" w:hAnsiTheme="majorHAnsi" w:cs="Tahoma"/>
                <w:sz w:val="22"/>
                <w:szCs w:val="22"/>
              </w:rPr>
              <w:t> </w:t>
            </w:r>
            <w:r w:rsidR="00512867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  <w:r w:rsidR="00817722">
              <w:rPr>
                <w:rFonts w:asciiTheme="majorHAnsi" w:hAnsiTheme="majorHAnsi" w:cs="Tahoma"/>
                <w:sz w:val="22"/>
                <w:szCs w:val="22"/>
              </w:rPr>
              <w:t>Strategy</w:t>
            </w:r>
          </w:p>
        </w:tc>
        <w:tc>
          <w:tcPr>
            <w:tcW w:w="15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FEFE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44E75F6" w14:textId="77777777" w:rsidR="00111E73" w:rsidRDefault="00111E73" w:rsidP="000534EF">
            <w:pPr>
              <w:textAlignment w:val="baseline"/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0011E9">
              <w:rPr>
                <w:rFonts w:asciiTheme="majorHAnsi" w:hAnsiTheme="majorHAnsi" w:cs="Tahoma"/>
                <w:sz w:val="22"/>
                <w:szCs w:val="22"/>
              </w:rPr>
              <w:t> </w:t>
            </w:r>
            <w:r w:rsidRPr="000011E9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Date</w:t>
            </w:r>
            <w:r w:rsidRPr="000011E9">
              <w:rPr>
                <w:rFonts w:asciiTheme="majorHAnsi" w:hAnsiTheme="majorHAnsi" w:cs="Tahoma"/>
                <w:bCs/>
                <w:sz w:val="22"/>
                <w:szCs w:val="22"/>
              </w:rPr>
              <w:t>:</w:t>
            </w:r>
            <w:r w:rsidR="00BE4B7F" w:rsidRPr="000011E9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</w:t>
            </w:r>
          </w:p>
          <w:p w14:paraId="5B79B3E6" w14:textId="3F373ACB" w:rsidR="000534EF" w:rsidRPr="000011E9" w:rsidRDefault="000666B7" w:rsidP="000534EF">
            <w:p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bCs/>
                <w:sz w:val="22"/>
                <w:szCs w:val="22"/>
              </w:rPr>
              <w:t xml:space="preserve">March </w:t>
            </w:r>
            <w:r w:rsidR="00E5141A">
              <w:rPr>
                <w:rFonts w:asciiTheme="majorHAnsi" w:hAnsiTheme="majorHAnsi" w:cs="Tahoma"/>
                <w:bCs/>
                <w:sz w:val="22"/>
                <w:szCs w:val="22"/>
              </w:rPr>
              <w:t>13</w:t>
            </w:r>
            <w:r w:rsidR="001127EA">
              <w:rPr>
                <w:rFonts w:asciiTheme="majorHAnsi" w:hAnsiTheme="majorHAnsi" w:cs="Tahoma"/>
                <w:bCs/>
                <w:sz w:val="22"/>
                <w:szCs w:val="22"/>
              </w:rPr>
              <w:t>, 2019</w:t>
            </w:r>
          </w:p>
        </w:tc>
        <w:tc>
          <w:tcPr>
            <w:tcW w:w="35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EFEFEF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6F76731" w14:textId="64E312EB" w:rsidR="00C96666" w:rsidRPr="000011E9" w:rsidRDefault="00111E73" w:rsidP="003C7199">
            <w:p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0011E9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Norms of Collaboration</w:t>
            </w:r>
            <w:r w:rsidRPr="000011E9">
              <w:rPr>
                <w:rFonts w:asciiTheme="majorHAnsi" w:hAnsiTheme="majorHAnsi" w:cs="Tahoma"/>
                <w:sz w:val="22"/>
                <w:szCs w:val="22"/>
              </w:rPr>
              <w:t> </w:t>
            </w:r>
          </w:p>
        </w:tc>
      </w:tr>
      <w:tr w:rsidR="00512867" w:rsidRPr="000011E9" w14:paraId="36028A5A" w14:textId="77777777" w:rsidTr="00512867">
        <w:tc>
          <w:tcPr>
            <w:tcW w:w="1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FAA684" w14:textId="77777777" w:rsidR="00111E73" w:rsidRPr="000011E9" w:rsidRDefault="00111E73" w:rsidP="003C7199">
            <w:p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0011E9">
              <w:rPr>
                <w:rFonts w:asciiTheme="majorHAnsi" w:hAnsiTheme="majorHAnsi" w:cs="Tahoma"/>
                <w:sz w:val="22"/>
                <w:szCs w:val="22"/>
              </w:rPr>
              <w:t>Attendees:   </w:t>
            </w:r>
          </w:p>
          <w:p w14:paraId="20DF08F5" w14:textId="77777777" w:rsidR="000666B7" w:rsidRPr="000011E9" w:rsidRDefault="000666B7" w:rsidP="000666B7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0011E9">
              <w:rPr>
                <w:rFonts w:asciiTheme="majorHAnsi" w:hAnsiTheme="majorHAnsi"/>
                <w:sz w:val="22"/>
                <w:szCs w:val="22"/>
                <w:lang w:val="en-AU"/>
              </w:rPr>
              <w:t>Sonya</w:t>
            </w:r>
          </w:p>
          <w:p w14:paraId="2767636A" w14:textId="77777777" w:rsidR="000666B7" w:rsidRPr="000011E9" w:rsidRDefault="000666B7" w:rsidP="000666B7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ajorHAnsi" w:hAnsiTheme="majorHAnsi"/>
                <w:sz w:val="22"/>
                <w:szCs w:val="22"/>
                <w:lang w:val="en-AU"/>
              </w:rPr>
            </w:pPr>
            <w:r w:rsidRPr="000011E9">
              <w:rPr>
                <w:rFonts w:asciiTheme="majorHAnsi" w:hAnsiTheme="majorHAnsi"/>
                <w:sz w:val="22"/>
                <w:szCs w:val="22"/>
                <w:lang w:val="en-AU"/>
              </w:rPr>
              <w:t>Paul</w:t>
            </w:r>
          </w:p>
          <w:p w14:paraId="3CE849EE" w14:textId="77777777" w:rsidR="000666B7" w:rsidRPr="000666B7" w:rsidRDefault="000666B7" w:rsidP="000666B7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0011E9">
              <w:rPr>
                <w:rFonts w:asciiTheme="majorHAnsi" w:hAnsiTheme="majorHAnsi"/>
                <w:sz w:val="22"/>
                <w:szCs w:val="22"/>
                <w:lang w:val="en-AU"/>
              </w:rPr>
              <w:t>Luiz</w:t>
            </w:r>
          </w:p>
          <w:p w14:paraId="0EBCD502" w14:textId="77777777" w:rsidR="00111E73" w:rsidRPr="00E5141A" w:rsidRDefault="000666B7" w:rsidP="000666B7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0666B7">
              <w:rPr>
                <w:rFonts w:asciiTheme="majorHAnsi" w:hAnsiTheme="majorHAnsi"/>
                <w:sz w:val="22"/>
                <w:szCs w:val="22"/>
                <w:lang w:val="en-AU"/>
              </w:rPr>
              <w:t>Chris</w:t>
            </w:r>
          </w:p>
          <w:p w14:paraId="3BEC901F" w14:textId="77777777" w:rsidR="00E5141A" w:rsidRDefault="00E5141A" w:rsidP="000666B7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Bella </w:t>
            </w:r>
          </w:p>
          <w:p w14:paraId="5AECD358" w14:textId="77777777" w:rsidR="00E5141A" w:rsidRDefault="00E5141A" w:rsidP="000666B7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Danny</w:t>
            </w:r>
          </w:p>
          <w:p w14:paraId="2FD2F291" w14:textId="123DB4AA" w:rsidR="00E5141A" w:rsidRPr="000666B7" w:rsidRDefault="00E5141A" w:rsidP="000666B7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Tom</w:t>
            </w:r>
          </w:p>
        </w:tc>
        <w:tc>
          <w:tcPr>
            <w:tcW w:w="216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B06BA2" w14:textId="35B5880B" w:rsidR="008C5B4C" w:rsidRPr="000011E9" w:rsidRDefault="000666B7" w:rsidP="003C7199">
            <w:p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Apologies:</w:t>
            </w:r>
            <w:r w:rsidR="008C5B4C" w:rsidRPr="000011E9">
              <w:rPr>
                <w:rFonts w:asciiTheme="majorHAnsi" w:hAnsiTheme="majorHAnsi" w:cs="Tahoma"/>
                <w:sz w:val="22"/>
                <w:szCs w:val="22"/>
              </w:rPr>
              <w:t xml:space="preserve"> </w:t>
            </w:r>
          </w:p>
          <w:p w14:paraId="234DCC6B" w14:textId="64489EDE" w:rsidR="00C96666" w:rsidRPr="000666B7" w:rsidRDefault="00C96666" w:rsidP="002056D1">
            <w:pPr>
              <w:pStyle w:val="ListParagraph"/>
              <w:numPr>
                <w:ilvl w:val="0"/>
                <w:numId w:val="3"/>
              </w:numPr>
              <w:textAlignment w:val="baseline"/>
              <w:rPr>
                <w:rFonts w:asciiTheme="majorHAnsi" w:hAnsiTheme="majorHAnsi"/>
                <w:sz w:val="22"/>
                <w:szCs w:val="22"/>
                <w:lang w:val="en-AU"/>
              </w:rPr>
            </w:pPr>
          </w:p>
        </w:tc>
        <w:tc>
          <w:tcPr>
            <w:tcW w:w="15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AA7E8FA" w14:textId="77777777" w:rsidR="00111E73" w:rsidRPr="000011E9" w:rsidRDefault="00111E73" w:rsidP="003C7199">
            <w:p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0011E9">
              <w:rPr>
                <w:rFonts w:asciiTheme="majorHAnsi" w:hAnsiTheme="majorHAnsi" w:cs="Tahoma"/>
                <w:sz w:val="22"/>
                <w:szCs w:val="22"/>
              </w:rPr>
              <w:t> </w:t>
            </w:r>
            <w:r w:rsidR="00855FA8" w:rsidRPr="000011E9">
              <w:rPr>
                <w:rFonts w:asciiTheme="majorHAnsi" w:hAnsiTheme="majorHAnsi" w:cs="Tahoma"/>
                <w:sz w:val="22"/>
                <w:szCs w:val="22"/>
              </w:rPr>
              <w:t>Chair:</w:t>
            </w:r>
          </w:p>
          <w:p w14:paraId="11C4E6A8" w14:textId="40A03D7F" w:rsidR="000011E9" w:rsidRDefault="00E5141A" w:rsidP="000011E9">
            <w:pPr>
              <w:pStyle w:val="ListParagraph"/>
              <w:numPr>
                <w:ilvl w:val="0"/>
                <w:numId w:val="1"/>
              </w:num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Sonya</w:t>
            </w:r>
          </w:p>
          <w:p w14:paraId="54543945" w14:textId="77777777" w:rsidR="00C96666" w:rsidRDefault="00C96666" w:rsidP="00C96666">
            <w:p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3E25EDD9" w14:textId="77777777" w:rsidR="00C96666" w:rsidRDefault="00C96666" w:rsidP="00C96666">
            <w:p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502284B5" w14:textId="77777777" w:rsidR="00C96666" w:rsidRDefault="00C96666" w:rsidP="00C96666">
            <w:p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</w:p>
          <w:p w14:paraId="16A1C34C" w14:textId="7993014C" w:rsidR="00C96666" w:rsidRPr="00C96666" w:rsidRDefault="00C96666" w:rsidP="00C96666">
            <w:p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35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6CDF37B" w14:textId="77777777" w:rsidR="00111E73" w:rsidRPr="000011E9" w:rsidRDefault="00111E73" w:rsidP="00FC73A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0011E9">
              <w:rPr>
                <w:rFonts w:asciiTheme="majorHAnsi" w:hAnsiTheme="majorHAnsi" w:cs="Tahoma"/>
                <w:i/>
                <w:iCs/>
                <w:sz w:val="22"/>
                <w:szCs w:val="22"/>
              </w:rPr>
              <w:t>Presuming Positive Intentions</w:t>
            </w:r>
            <w:r w:rsidRPr="000011E9">
              <w:rPr>
                <w:rFonts w:asciiTheme="majorHAnsi" w:hAnsiTheme="majorHAnsi" w:cs="Tahoma"/>
                <w:sz w:val="22"/>
                <w:szCs w:val="22"/>
              </w:rPr>
              <w:t> </w:t>
            </w:r>
          </w:p>
        </w:tc>
      </w:tr>
      <w:tr w:rsidR="00512867" w:rsidRPr="000011E9" w14:paraId="7CFBF8D3" w14:textId="77777777" w:rsidTr="00512867">
        <w:tc>
          <w:tcPr>
            <w:tcW w:w="1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36B1B5" w14:textId="530380E0" w:rsidR="00111E73" w:rsidRPr="000011E9" w:rsidRDefault="00111E73" w:rsidP="003C7199">
            <w:p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0011E9">
              <w:rPr>
                <w:rFonts w:asciiTheme="majorHAnsi" w:hAnsiTheme="majorHAnsi" w:cs="Tahoma"/>
                <w:sz w:val="22"/>
                <w:szCs w:val="22"/>
              </w:rPr>
              <w:t> </w:t>
            </w:r>
            <w:r w:rsidR="004834D0" w:rsidRPr="000011E9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Agenda:</w:t>
            </w:r>
            <w:r w:rsidR="004834D0" w:rsidRPr="000011E9">
              <w:rPr>
                <w:rFonts w:asciiTheme="majorHAnsi" w:hAnsiTheme="majorHAnsi" w:cs="Tahoma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D4C27A6" w14:textId="77777777" w:rsidR="00111E73" w:rsidRPr="000011E9" w:rsidRDefault="00111E73" w:rsidP="003C7199">
            <w:p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0011E9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Item: </w:t>
            </w:r>
            <w:r w:rsidRPr="000011E9">
              <w:rPr>
                <w:rFonts w:asciiTheme="majorHAnsi" w:hAnsiTheme="majorHAnsi" w:cs="Tahoma"/>
                <w:sz w:val="22"/>
                <w:szCs w:val="22"/>
              </w:rPr>
              <w:t> </w:t>
            </w:r>
          </w:p>
        </w:tc>
        <w:tc>
          <w:tcPr>
            <w:tcW w:w="15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D99DC4E" w14:textId="77777777" w:rsidR="00111E73" w:rsidRPr="000011E9" w:rsidRDefault="00111E73" w:rsidP="003C7199">
            <w:p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0011E9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Intention: </w:t>
            </w:r>
            <w:r w:rsidRPr="000011E9">
              <w:rPr>
                <w:rFonts w:asciiTheme="majorHAnsi" w:hAnsiTheme="majorHAnsi" w:cs="Tahoma"/>
                <w:sz w:val="22"/>
                <w:szCs w:val="22"/>
              </w:rPr>
              <w:t> </w:t>
            </w:r>
          </w:p>
        </w:tc>
        <w:tc>
          <w:tcPr>
            <w:tcW w:w="35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2A55D5F" w14:textId="77777777" w:rsidR="00111E73" w:rsidRPr="000011E9" w:rsidRDefault="00111E73" w:rsidP="003C7199">
            <w:p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0011E9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Description / By Whom / When</w:t>
            </w:r>
            <w:r w:rsidRPr="000011E9">
              <w:rPr>
                <w:rFonts w:asciiTheme="majorHAnsi" w:hAnsiTheme="majorHAnsi" w:cs="Tahoma"/>
                <w:sz w:val="22"/>
                <w:szCs w:val="22"/>
              </w:rPr>
              <w:t>  </w:t>
            </w:r>
          </w:p>
        </w:tc>
      </w:tr>
      <w:tr w:rsidR="00512867" w:rsidRPr="000011E9" w14:paraId="6ABADF98" w14:textId="77777777" w:rsidTr="00512867">
        <w:tc>
          <w:tcPr>
            <w:tcW w:w="1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85A565" w14:textId="77777777" w:rsidR="00111E73" w:rsidRPr="000011E9" w:rsidRDefault="00111E73" w:rsidP="008C5B4C">
            <w:pPr>
              <w:jc w:val="right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0011E9">
              <w:rPr>
                <w:rFonts w:asciiTheme="majorHAnsi" w:hAnsiTheme="majorHAnsi" w:cs="Tahoma"/>
                <w:sz w:val="22"/>
                <w:szCs w:val="22"/>
              </w:rPr>
              <w:t>1 </w:t>
            </w:r>
          </w:p>
        </w:tc>
        <w:tc>
          <w:tcPr>
            <w:tcW w:w="216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2254FEB" w14:textId="1DBA5858" w:rsidR="00A95A08" w:rsidRPr="000534EF" w:rsidRDefault="00985CF6" w:rsidP="004834D0">
            <w:pPr>
              <w:ind w:left="127"/>
              <w:textAlignment w:val="baseline"/>
              <w:rPr>
                <w:rFonts w:asciiTheme="majorHAnsi" w:hAnsiTheme="majorHAnsi"/>
                <w:sz w:val="22"/>
                <w:szCs w:val="22"/>
                <w:lang w:val="en-AU"/>
              </w:rPr>
            </w:pPr>
            <w:r>
              <w:rPr>
                <w:rFonts w:asciiTheme="majorHAnsi" w:hAnsiTheme="majorHAnsi"/>
                <w:sz w:val="22"/>
                <w:szCs w:val="22"/>
                <w:lang w:val="en-AU"/>
              </w:rPr>
              <w:t>Meeting with LM and KB</w:t>
            </w:r>
          </w:p>
        </w:tc>
        <w:tc>
          <w:tcPr>
            <w:tcW w:w="15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77DB4A" w14:textId="1DA62354" w:rsidR="00111E73" w:rsidRPr="000011E9" w:rsidRDefault="00512867" w:rsidP="00FC73A8">
            <w:pPr>
              <w:ind w:left="148" w:right="172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Share</w:t>
            </w:r>
          </w:p>
        </w:tc>
        <w:tc>
          <w:tcPr>
            <w:tcW w:w="35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6621B0" w14:textId="06415DA8" w:rsidR="00FB1D3F" w:rsidRDefault="00985CF6" w:rsidP="000666B7">
            <w:pPr>
              <w:ind w:left="174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Meeting </w:t>
            </w:r>
            <w:r w:rsidR="00E5141A">
              <w:rPr>
                <w:rFonts w:asciiTheme="majorHAnsi" w:hAnsiTheme="majorHAnsi" w:cs="Tahoma"/>
                <w:sz w:val="22"/>
                <w:szCs w:val="22"/>
              </w:rPr>
              <w:t xml:space="preserve">will be rescheduled </w:t>
            </w:r>
            <w:r w:rsidR="00F3408B">
              <w:rPr>
                <w:rFonts w:asciiTheme="majorHAnsi" w:hAnsiTheme="majorHAnsi" w:cs="Tahoma"/>
                <w:sz w:val="22"/>
                <w:szCs w:val="22"/>
              </w:rPr>
              <w:t>for week 26.</w:t>
            </w:r>
          </w:p>
          <w:p w14:paraId="2D247575" w14:textId="10DBF0A7" w:rsidR="00512867" w:rsidRPr="000011E9" w:rsidRDefault="00512867" w:rsidP="000666B7">
            <w:pPr>
              <w:ind w:left="174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  <w:tr w:rsidR="00512867" w:rsidRPr="000011E9" w14:paraId="252BFC27" w14:textId="77777777" w:rsidTr="00512867">
        <w:tc>
          <w:tcPr>
            <w:tcW w:w="1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2F2F2" w:themeFill="background1" w:themeFillShade="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E20BF1C" w14:textId="77777777" w:rsidR="00111E73" w:rsidRPr="000011E9" w:rsidRDefault="00111E73" w:rsidP="008C5B4C">
            <w:pPr>
              <w:jc w:val="right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0011E9">
              <w:rPr>
                <w:rFonts w:asciiTheme="majorHAnsi" w:hAnsiTheme="majorHAnsi" w:cs="Tahoma"/>
                <w:sz w:val="22"/>
                <w:szCs w:val="22"/>
              </w:rPr>
              <w:t>2 </w:t>
            </w:r>
          </w:p>
        </w:tc>
        <w:tc>
          <w:tcPr>
            <w:tcW w:w="216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2F2F2" w:themeFill="background1" w:themeFillShade="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032319" w14:textId="4EB14CEB" w:rsidR="00111E73" w:rsidRDefault="00E5141A" w:rsidP="00512867">
            <w:pPr>
              <w:ind w:left="127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Update on touch screen and new school website</w:t>
            </w:r>
          </w:p>
          <w:p w14:paraId="6950566F" w14:textId="00CAFEED" w:rsidR="00512867" w:rsidRPr="000011E9" w:rsidRDefault="00512867" w:rsidP="00512867">
            <w:pPr>
              <w:ind w:left="127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2F2F2" w:themeFill="background1" w:themeFillShade="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10C22E" w14:textId="26B5EDF1" w:rsidR="00111E73" w:rsidRPr="000011E9" w:rsidRDefault="00E5141A" w:rsidP="00FC73A8">
            <w:pPr>
              <w:ind w:left="148" w:right="172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Share</w:t>
            </w:r>
          </w:p>
        </w:tc>
        <w:tc>
          <w:tcPr>
            <w:tcW w:w="35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2F2F2" w:themeFill="background1" w:themeFillShade="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FF64117" w14:textId="03C996D7" w:rsidR="00FB1D3F" w:rsidRPr="000011E9" w:rsidRDefault="00E5141A" w:rsidP="00512867">
            <w:pPr>
              <w:ind w:left="174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TJ brought us up to date on changes to touch screen and how the new website was developing.</w:t>
            </w:r>
          </w:p>
        </w:tc>
      </w:tr>
      <w:tr w:rsidR="00512867" w:rsidRPr="000011E9" w14:paraId="3CFEA20E" w14:textId="77777777" w:rsidTr="00512867">
        <w:trPr>
          <w:trHeight w:val="291"/>
        </w:trPr>
        <w:tc>
          <w:tcPr>
            <w:tcW w:w="1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75341E" w14:textId="77777777" w:rsidR="00111E73" w:rsidRPr="000011E9" w:rsidRDefault="00111E73" w:rsidP="008C5B4C">
            <w:pPr>
              <w:jc w:val="right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 w:rsidRPr="000011E9">
              <w:rPr>
                <w:rFonts w:asciiTheme="majorHAnsi" w:hAnsiTheme="majorHAnsi" w:cs="Tahoma"/>
                <w:sz w:val="22"/>
                <w:szCs w:val="22"/>
              </w:rPr>
              <w:t>3 </w:t>
            </w:r>
          </w:p>
        </w:tc>
        <w:tc>
          <w:tcPr>
            <w:tcW w:w="216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35A6E0" w14:textId="495E67BD" w:rsidR="00512867" w:rsidRPr="000534EF" w:rsidRDefault="00E5141A" w:rsidP="00E5141A">
            <w:pPr>
              <w:ind w:left="127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Strategy members meeting with staff members</w:t>
            </w:r>
          </w:p>
        </w:tc>
        <w:tc>
          <w:tcPr>
            <w:tcW w:w="15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54FAFA0" w14:textId="2027E1C1" w:rsidR="00111E73" w:rsidRPr="000011E9" w:rsidRDefault="00E5141A" w:rsidP="00FC73A8">
            <w:pPr>
              <w:ind w:left="148" w:right="172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Share</w:t>
            </w:r>
          </w:p>
        </w:tc>
        <w:tc>
          <w:tcPr>
            <w:tcW w:w="35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D115535" w14:textId="685B220E" w:rsidR="00512867" w:rsidRPr="000011E9" w:rsidRDefault="00E5141A" w:rsidP="00A839D3">
            <w:pPr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A range of meetings have occurred. In particular </w:t>
            </w:r>
            <w:r w:rsidR="00017CAC">
              <w:rPr>
                <w:rFonts w:asciiTheme="majorHAnsi" w:hAnsiTheme="majorHAnsi"/>
                <w:sz w:val="22"/>
                <w:szCs w:val="22"/>
              </w:rPr>
              <w:t>getting more parents, from specific communities, involved in supporting sporting events as well as off campus events like the camping. Culture and how it is perceived was also shared (</w:t>
            </w:r>
            <w:proofErr w:type="spellStart"/>
            <w:r w:rsidR="00017CAC">
              <w:rPr>
                <w:rFonts w:asciiTheme="majorHAnsi" w:hAnsiTheme="majorHAnsi"/>
                <w:sz w:val="22"/>
                <w:szCs w:val="22"/>
              </w:rPr>
              <w:t>BtB</w:t>
            </w:r>
            <w:proofErr w:type="spellEnd"/>
            <w:r w:rsidR="00017CAC">
              <w:rPr>
                <w:rFonts w:asciiTheme="majorHAnsi" w:hAnsiTheme="majorHAnsi"/>
                <w:sz w:val="22"/>
                <w:szCs w:val="22"/>
              </w:rPr>
              <w:t xml:space="preserve">). Student Choice in the </w:t>
            </w:r>
            <w:proofErr w:type="spellStart"/>
            <w:r w:rsidR="00017CAC">
              <w:rPr>
                <w:rFonts w:asciiTheme="majorHAnsi" w:hAnsiTheme="majorHAnsi"/>
                <w:sz w:val="22"/>
                <w:szCs w:val="22"/>
              </w:rPr>
              <w:t>Languge</w:t>
            </w:r>
            <w:proofErr w:type="spellEnd"/>
            <w:r w:rsidR="00017CAC">
              <w:rPr>
                <w:rFonts w:asciiTheme="majorHAnsi" w:hAnsiTheme="majorHAnsi"/>
                <w:sz w:val="22"/>
                <w:szCs w:val="22"/>
              </w:rPr>
              <w:t xml:space="preserve"> departments was also discussed. A continuation of</w:t>
            </w:r>
            <w:r w:rsidR="007D75A6">
              <w:rPr>
                <w:rFonts w:asciiTheme="majorHAnsi" w:hAnsiTheme="majorHAnsi"/>
                <w:sz w:val="22"/>
                <w:szCs w:val="22"/>
              </w:rPr>
              <w:t xml:space="preserve"> teacher led sessions was also discussed</w:t>
            </w:r>
            <w:bookmarkStart w:id="0" w:name="_GoBack"/>
            <w:bookmarkEnd w:id="0"/>
            <w:r w:rsidR="007D75A6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</w:tr>
      <w:tr w:rsidR="00512867" w:rsidRPr="000011E9" w14:paraId="0BBB2FAF" w14:textId="77777777" w:rsidTr="00512867">
        <w:tc>
          <w:tcPr>
            <w:tcW w:w="180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2F2F2" w:themeFill="background1" w:themeFillShade="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9BB7B9" w14:textId="29B8E12A" w:rsidR="00111E73" w:rsidRPr="000011E9" w:rsidRDefault="00512867" w:rsidP="008C5B4C">
            <w:pPr>
              <w:jc w:val="right"/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4</w:t>
            </w:r>
            <w:r w:rsidR="00111E73" w:rsidRPr="000011E9">
              <w:rPr>
                <w:rFonts w:asciiTheme="majorHAnsi" w:hAnsiTheme="majorHAnsi" w:cs="Tahoma"/>
                <w:sz w:val="22"/>
                <w:szCs w:val="22"/>
              </w:rPr>
              <w:t> </w:t>
            </w:r>
          </w:p>
        </w:tc>
        <w:tc>
          <w:tcPr>
            <w:tcW w:w="216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2F2F2" w:themeFill="background1" w:themeFillShade="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4BBAD9" w14:textId="2AB2FD73" w:rsidR="00111E73" w:rsidRPr="00817722" w:rsidRDefault="00017CAC" w:rsidP="004834D0">
            <w:pPr>
              <w:pStyle w:val="NormalWeb"/>
              <w:spacing w:before="0" w:beforeAutospacing="0" w:after="0" w:afterAutospacing="0"/>
              <w:ind w:left="127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V2 2020</w:t>
            </w:r>
          </w:p>
        </w:tc>
        <w:tc>
          <w:tcPr>
            <w:tcW w:w="15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2F2F2" w:themeFill="background1" w:themeFillShade="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64BE1C4" w14:textId="445094E8" w:rsidR="00111E73" w:rsidRPr="000011E9" w:rsidRDefault="00512867" w:rsidP="00FC73A8">
            <w:pPr>
              <w:ind w:left="148" w:right="172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Discuss</w:t>
            </w:r>
          </w:p>
        </w:tc>
        <w:tc>
          <w:tcPr>
            <w:tcW w:w="3530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F2F2F2" w:themeFill="background1" w:themeFillShade="F2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20C1E5" w14:textId="6F331754" w:rsidR="00111E73" w:rsidRPr="000011E9" w:rsidRDefault="007D75A6" w:rsidP="00B5253F">
            <w:pPr>
              <w:ind w:left="174"/>
              <w:textAlignment w:val="baseline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Sections were allocated to members of the team. The rough draft needs to be done by March 29</w:t>
            </w:r>
            <w:r w:rsidRPr="007D75A6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  <w:tr w:rsidR="008C5C7F" w:rsidRPr="000011E9" w14:paraId="6F0AB590" w14:textId="77777777" w:rsidTr="00512867">
        <w:trPr>
          <w:trHeight w:val="291"/>
        </w:trPr>
        <w:tc>
          <w:tcPr>
            <w:tcW w:w="9020" w:type="dxa"/>
            <w:gridSpan w:val="4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2DD9D5" w14:textId="77777777" w:rsidR="008C5C7F" w:rsidRPr="000011E9" w:rsidRDefault="008C5C7F" w:rsidP="003C7199">
            <w:pPr>
              <w:textAlignment w:val="baseline"/>
              <w:rPr>
                <w:rFonts w:asciiTheme="majorHAnsi" w:hAnsiTheme="majorHAnsi" w:cs="Tahoma"/>
                <w:sz w:val="22"/>
                <w:szCs w:val="22"/>
              </w:rPr>
            </w:pPr>
          </w:p>
        </w:tc>
      </w:tr>
    </w:tbl>
    <w:p w14:paraId="08E458D1" w14:textId="77777777" w:rsidR="00C35360" w:rsidRPr="000011E9" w:rsidRDefault="00C353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/>
          <w:sz w:val="22"/>
          <w:szCs w:val="22"/>
        </w:rPr>
      </w:pPr>
    </w:p>
    <w:p w14:paraId="3B2FF503" w14:textId="77777777" w:rsidR="004130C5" w:rsidRPr="000011E9" w:rsidRDefault="004130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/>
          <w:sz w:val="22"/>
          <w:szCs w:val="22"/>
        </w:rPr>
      </w:pPr>
    </w:p>
    <w:p w14:paraId="39D73893" w14:textId="77777777" w:rsidR="004130C5" w:rsidRPr="000011E9" w:rsidRDefault="004130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/>
          <w:sz w:val="22"/>
          <w:szCs w:val="22"/>
        </w:rPr>
      </w:pPr>
    </w:p>
    <w:p w14:paraId="10A239FE" w14:textId="77777777" w:rsidR="004130C5" w:rsidRPr="000011E9" w:rsidRDefault="004130C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ajorHAnsi" w:hAnsiTheme="majorHAnsi"/>
          <w:sz w:val="22"/>
          <w:szCs w:val="22"/>
        </w:rPr>
      </w:pPr>
    </w:p>
    <w:sectPr w:rsidR="004130C5" w:rsidRPr="000011E9">
      <w:headerReference w:type="default" r:id="rId10"/>
      <w:footerReference w:type="default" r:id="rId11"/>
      <w:pgSz w:w="11900" w:h="16840"/>
      <w:pgMar w:top="1134" w:right="851" w:bottom="2552" w:left="2739" w:header="709" w:footer="4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0CA8A" w14:textId="77777777" w:rsidR="00DE6DC6" w:rsidRDefault="00DE6DC6">
      <w:r>
        <w:separator/>
      </w:r>
    </w:p>
  </w:endnote>
  <w:endnote w:type="continuationSeparator" w:id="0">
    <w:p w14:paraId="715A1929" w14:textId="77777777" w:rsidR="00DE6DC6" w:rsidRDefault="00DE6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C807B" w14:textId="77777777" w:rsidR="00C35360" w:rsidRDefault="00C35360">
    <w:pPr>
      <w:pStyle w:val="FreeForm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9BC72" w14:textId="77777777" w:rsidR="00DE6DC6" w:rsidRDefault="00DE6DC6">
      <w:r>
        <w:separator/>
      </w:r>
    </w:p>
  </w:footnote>
  <w:footnote w:type="continuationSeparator" w:id="0">
    <w:p w14:paraId="69ED3C5C" w14:textId="77777777" w:rsidR="00DE6DC6" w:rsidRDefault="00DE6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114B4" w14:textId="77777777" w:rsidR="00C35360" w:rsidRDefault="004C32C9">
    <w:pPr>
      <w:pStyle w:val="HeaderFooter"/>
      <w:tabs>
        <w:tab w:val="clear" w:pos="9632"/>
        <w:tab w:val="right" w:pos="8290"/>
      </w:tabs>
    </w:pPr>
    <w:r>
      <w:rPr>
        <w:noProof/>
        <w:lang w:eastAsia="en-US"/>
      </w:rPr>
      <w:drawing>
        <wp:anchor distT="152400" distB="152400" distL="152400" distR="152400" simplePos="0" relativeHeight="251658240" behindDoc="1" locked="0" layoutInCell="1" allowOverlap="1" wp14:anchorId="263E097F" wp14:editId="34FF1871">
          <wp:simplePos x="0" y="0"/>
          <wp:positionH relativeFrom="page">
            <wp:posOffset>-94428</wp:posOffset>
          </wp:positionH>
          <wp:positionV relativeFrom="page">
            <wp:posOffset>38099</wp:posOffset>
          </wp:positionV>
          <wp:extent cx="1622426" cy="1045781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-small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6068" r="11767" b="68"/>
                  <a:stretch>
                    <a:fillRect/>
                  </a:stretch>
                </pic:blipFill>
                <pic:spPr>
                  <a:xfrm>
                    <a:off x="0" y="0"/>
                    <a:ext cx="1622426" cy="104578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g">
          <w:drawing>
            <wp:anchor distT="152400" distB="152400" distL="152400" distR="152400" simplePos="0" relativeHeight="251659264" behindDoc="1" locked="0" layoutInCell="1" allowOverlap="1" wp14:anchorId="39596F95" wp14:editId="371A7A60">
              <wp:simplePos x="0" y="0"/>
              <wp:positionH relativeFrom="page">
                <wp:posOffset>4853304</wp:posOffset>
              </wp:positionH>
              <wp:positionV relativeFrom="page">
                <wp:posOffset>9143365</wp:posOffset>
              </wp:positionV>
              <wp:extent cx="3200400" cy="1600200"/>
              <wp:effectExtent l="0" t="0" r="0" b="0"/>
              <wp:wrapNone/>
              <wp:docPr id="1073741828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600200"/>
                        <a:chOff x="0" y="0"/>
                        <a:chExt cx="3200400" cy="1600200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0" y="0"/>
                          <a:ext cx="3200400" cy="1600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89FEE99" w14:textId="77777777" w:rsidR="00C35360" w:rsidRPr="00B21C69" w:rsidRDefault="004C32C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</w:pPr>
                            <w:proofErr w:type="spellStart"/>
                            <w:r w:rsidRPr="00B21C69"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Xue</w:t>
                            </w:r>
                            <w:proofErr w:type="spellEnd"/>
                            <w:r w:rsidRPr="00B21C69"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 xml:space="preserve"> </w:t>
                            </w:r>
                            <w:proofErr w:type="spellStart"/>
                            <w:r w:rsidRPr="00B21C69"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Heng</w:t>
                            </w:r>
                            <w:proofErr w:type="spellEnd"/>
                            <w:r w:rsidRPr="00B21C69"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 xml:space="preserve"> Lu 8</w:t>
                            </w:r>
                          </w:p>
                          <w:p w14:paraId="5A9158B2" w14:textId="77777777" w:rsidR="00C35360" w:rsidRDefault="004C32C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Xian Lin College and University Town</w:t>
                            </w:r>
                          </w:p>
                          <w:p w14:paraId="15047AD6" w14:textId="77777777" w:rsidR="00C35360" w:rsidRDefault="004C32C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Qi Xia District, Nanjing P.R. China 210023</w:t>
                            </w:r>
                          </w:p>
                          <w:p w14:paraId="67E912DF" w14:textId="77777777" w:rsidR="00C35360" w:rsidRDefault="004C32C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</w:pPr>
                            <w:r>
                              <w:rPr>
                                <w:rFonts w:hint="eastAsia"/>
                                <w:color w:val="222222"/>
                                <w:sz w:val="16"/>
                                <w:szCs w:val="16"/>
                                <w:u w:color="222222"/>
                                <w:lang w:val="zh-TW" w:eastAsia="zh-TW"/>
                              </w:rPr>
                              <w:t>中国南京市栖霞区仙林大学城学衡路</w:t>
                            </w:r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color w:val="222222"/>
                                <w:sz w:val="16"/>
                                <w:szCs w:val="16"/>
                                <w:u w:color="222222"/>
                                <w:lang w:val="ja-JP" w:eastAsia="ja-JP"/>
                              </w:rPr>
                              <w:t>号</w:t>
                            </w:r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210023</w:t>
                            </w:r>
                          </w:p>
                          <w:p w14:paraId="7385D883" w14:textId="77777777" w:rsidR="00C35360" w:rsidRDefault="004C32C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 xml:space="preserve">Tel./ </w:t>
                            </w:r>
                            <w:r>
                              <w:rPr>
                                <w:rFonts w:hint="eastAsia"/>
                                <w:color w:val="222222"/>
                                <w:sz w:val="16"/>
                                <w:szCs w:val="16"/>
                                <w:u w:color="222222"/>
                                <w:lang w:val="zh-TW" w:eastAsia="zh-TW"/>
                              </w:rPr>
                              <w:t>电话</w:t>
                            </w:r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: +86 25 8589 9111</w:t>
                            </w:r>
                          </w:p>
                          <w:p w14:paraId="70D0222E" w14:textId="77777777" w:rsidR="00C35360" w:rsidRDefault="004C32C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</w:pPr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 xml:space="preserve">Fax./ </w:t>
                            </w:r>
                            <w:r>
                              <w:rPr>
                                <w:rFonts w:hint="eastAsia"/>
                                <w:color w:val="222222"/>
                                <w:sz w:val="16"/>
                                <w:szCs w:val="16"/>
                                <w:u w:color="222222"/>
                                <w:lang w:val="zh-TW" w:eastAsia="zh-TW"/>
                              </w:rPr>
                              <w:t>传真</w:t>
                            </w:r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: +86 25 8589 9222</w:t>
                            </w:r>
                          </w:p>
                          <w:p w14:paraId="7BBC4401" w14:textId="77777777" w:rsidR="00C35360" w:rsidRDefault="004C32C9">
                            <w:pPr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</w:pPr>
                            <w:r>
                              <w:rPr>
                                <w:rFonts w:ascii="Arial Unicode MS" w:hAnsi="Arial Unicode MS"/>
                                <w:color w:val="222222"/>
                                <w:sz w:val="16"/>
                                <w:szCs w:val="16"/>
                                <w:u w:color="222222"/>
                              </w:rPr>
                              <w:t>WWW.NISCHINA.ORG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73741827" name="droppedImage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76399" y="876300"/>
                          <a:ext cx="525147" cy="495301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group w14:anchorId="61805185" id="officeArt object" o:spid="_x0000_s1026" style="position:absolute;margin-left:382.15pt;margin-top:719.95pt;width:252pt;height:126pt;z-index:-251657216;mso-wrap-distance-left:12pt;mso-wrap-distance-top:12pt;mso-wrap-distance-right:12pt;mso-wrap-distance-bottom:12pt;mso-position-horizontal-relative:page;mso-position-vertical-relative:page" coordsize="32004,16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">
              <v:rect id="Shape 1073741826" o:spid="_x0000_s1027" style="position:absolute;width:32004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" filled="f" stroked="f" strokeweight="1pt">
                <v:stroke miterlimit="4"/>
                <v:textbox inset="1.27mm,1.27mm,1.27mm,1.27mm">
                  <w:txbxContent>
                    <w:p w:rsidR="00C35360" w:rsidRPr="00B21C69" w:rsidRDefault="004C32C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</w:pPr>
                      <w:r w:rsidRPr="00B21C69"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>Xue Heng Lu 8</w:t>
                      </w:r>
                    </w:p>
                    <w:p w:rsidR="00C35360" w:rsidRDefault="004C32C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</w:pPr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>Xian Lin College and University Town</w:t>
                      </w:r>
                    </w:p>
                    <w:p w:rsidR="00C35360" w:rsidRDefault="004C32C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</w:pPr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>Qi Xia District, Nanjing P.R. China 210023</w:t>
                      </w:r>
                    </w:p>
                    <w:p w:rsidR="00C35360" w:rsidRDefault="004C32C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</w:pPr>
                      <w:r>
                        <w:rPr>
                          <w:rFonts w:hint="eastAsia"/>
                          <w:color w:val="222222"/>
                          <w:sz w:val="16"/>
                          <w:szCs w:val="16"/>
                          <w:u w:color="222222"/>
                          <w:lang w:val="zh-TW" w:eastAsia="zh-TW"/>
                        </w:rPr>
                        <w:t>中国南京市栖霞区仙林大学城学衡路</w:t>
                      </w:r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>8</w:t>
                      </w:r>
                      <w:r>
                        <w:rPr>
                          <w:rFonts w:hint="eastAsia"/>
                          <w:color w:val="222222"/>
                          <w:sz w:val="16"/>
                          <w:szCs w:val="16"/>
                          <w:u w:color="222222"/>
                          <w:lang w:val="ja-JP" w:eastAsia="ja-JP"/>
                        </w:rPr>
                        <w:t>号</w:t>
                      </w:r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>210023</w:t>
                      </w:r>
                    </w:p>
                    <w:p w:rsidR="00C35360" w:rsidRDefault="004C32C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</w:pPr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 xml:space="preserve">Tel./ </w:t>
                      </w:r>
                      <w:r>
                        <w:rPr>
                          <w:rFonts w:hint="eastAsia"/>
                          <w:color w:val="222222"/>
                          <w:sz w:val="16"/>
                          <w:szCs w:val="16"/>
                          <w:u w:color="222222"/>
                          <w:lang w:val="zh-TW" w:eastAsia="zh-TW"/>
                        </w:rPr>
                        <w:t>电话</w:t>
                      </w:r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>: +86 25 8589 9111</w:t>
                      </w:r>
                    </w:p>
                    <w:p w:rsidR="00C35360" w:rsidRDefault="004C32C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</w:pPr>
                      <w:proofErr w:type="gramStart"/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>Fax./</w:t>
                      </w:r>
                      <w:proofErr w:type="gramEnd"/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222222"/>
                          <w:sz w:val="16"/>
                          <w:szCs w:val="16"/>
                          <w:u w:color="222222"/>
                          <w:lang w:val="zh-TW" w:eastAsia="zh-TW"/>
                        </w:rPr>
                        <w:t>传真</w:t>
                      </w:r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>: +86 25 8589 9222</w:t>
                      </w:r>
                    </w:p>
                    <w:p w:rsidR="00C35360" w:rsidRDefault="004C32C9">
                      <w:pPr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</w:pPr>
                      <w:r>
                        <w:rPr>
                          <w:rFonts w:ascii="Arial Unicode MS" w:hAnsi="Arial Unicode MS"/>
                          <w:color w:val="222222"/>
                          <w:sz w:val="16"/>
                          <w:szCs w:val="16"/>
                          <w:u w:color="222222"/>
                        </w:rPr>
                        <w:t>WWW.NISCHINA.ORG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roppedImage.png" o:spid="_x0000_s1028" type="#_x0000_t75" style="position:absolute;left:16763;top:8763;width:5252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" strokeweight="1pt">
                <v:stroke miterlimit="4"/>
                <v:imagedata r:id="rId3" o:title=""/>
              </v:shape>
              <w10:wrap anchorx="page" anchory="page"/>
            </v:group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DD58726" wp14:editId="53AE8137">
              <wp:simplePos x="0" y="0"/>
              <wp:positionH relativeFrom="page">
                <wp:posOffset>4226234</wp:posOffset>
              </wp:positionH>
              <wp:positionV relativeFrom="page">
                <wp:posOffset>9655174</wp:posOffset>
              </wp:positionV>
              <wp:extent cx="5715" cy="995681"/>
              <wp:effectExtent l="0" t="0" r="0" b="0"/>
              <wp:wrapNone/>
              <wp:docPr id="1073741829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715" cy="995681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w14:anchorId="7A33E712" id="officeArt object" o:spid="_x0000_s1026" style="position:absolute;flip:x y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332.75pt,760.25pt" to="333.2pt,8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" strokeweight="1pt">
              <v:stroke miterlimit="4"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C55CA"/>
    <w:multiLevelType w:val="hybridMultilevel"/>
    <w:tmpl w:val="FD3CB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13B33"/>
    <w:multiLevelType w:val="hybridMultilevel"/>
    <w:tmpl w:val="814A5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E3FA8"/>
    <w:multiLevelType w:val="hybridMultilevel"/>
    <w:tmpl w:val="82683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F7325"/>
    <w:multiLevelType w:val="hybridMultilevel"/>
    <w:tmpl w:val="B24EF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429C9"/>
    <w:multiLevelType w:val="multilevel"/>
    <w:tmpl w:val="7AF80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A4E"/>
    <w:rsid w:val="000011E9"/>
    <w:rsid w:val="00017CAC"/>
    <w:rsid w:val="00043349"/>
    <w:rsid w:val="000534EF"/>
    <w:rsid w:val="00054F8B"/>
    <w:rsid w:val="000666B7"/>
    <w:rsid w:val="000B4310"/>
    <w:rsid w:val="001079E4"/>
    <w:rsid w:val="00111E73"/>
    <w:rsid w:val="001127EA"/>
    <w:rsid w:val="0016311B"/>
    <w:rsid w:val="00194EC3"/>
    <w:rsid w:val="001C090A"/>
    <w:rsid w:val="002056D1"/>
    <w:rsid w:val="00265B46"/>
    <w:rsid w:val="00310F30"/>
    <w:rsid w:val="003111CE"/>
    <w:rsid w:val="0031586B"/>
    <w:rsid w:val="004130C5"/>
    <w:rsid w:val="004326A2"/>
    <w:rsid w:val="004834D0"/>
    <w:rsid w:val="004C32C9"/>
    <w:rsid w:val="00512867"/>
    <w:rsid w:val="00532BE6"/>
    <w:rsid w:val="00580FEB"/>
    <w:rsid w:val="005850E9"/>
    <w:rsid w:val="006168B2"/>
    <w:rsid w:val="006F0107"/>
    <w:rsid w:val="00786F82"/>
    <w:rsid w:val="007D75A6"/>
    <w:rsid w:val="007E20FE"/>
    <w:rsid w:val="00817722"/>
    <w:rsid w:val="00845A4E"/>
    <w:rsid w:val="00855FA8"/>
    <w:rsid w:val="0089643D"/>
    <w:rsid w:val="008C5B4C"/>
    <w:rsid w:val="008C5C7F"/>
    <w:rsid w:val="008F5BA7"/>
    <w:rsid w:val="00923414"/>
    <w:rsid w:val="009720B8"/>
    <w:rsid w:val="00985CF6"/>
    <w:rsid w:val="00993D74"/>
    <w:rsid w:val="009D2FAE"/>
    <w:rsid w:val="00A839D3"/>
    <w:rsid w:val="00A95A08"/>
    <w:rsid w:val="00AA7C5F"/>
    <w:rsid w:val="00B21C69"/>
    <w:rsid w:val="00B24194"/>
    <w:rsid w:val="00B5253F"/>
    <w:rsid w:val="00B81C09"/>
    <w:rsid w:val="00BA0DF6"/>
    <w:rsid w:val="00BC09D9"/>
    <w:rsid w:val="00BE4B7F"/>
    <w:rsid w:val="00BF147B"/>
    <w:rsid w:val="00C25EFE"/>
    <w:rsid w:val="00C35360"/>
    <w:rsid w:val="00C3663A"/>
    <w:rsid w:val="00C76D12"/>
    <w:rsid w:val="00C96666"/>
    <w:rsid w:val="00D27A7D"/>
    <w:rsid w:val="00D74C98"/>
    <w:rsid w:val="00DE6DC6"/>
    <w:rsid w:val="00E5141A"/>
    <w:rsid w:val="00EF67A8"/>
    <w:rsid w:val="00F3408B"/>
    <w:rsid w:val="00FB1D3F"/>
    <w:rsid w:val="00FC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FCC63"/>
  <w15:docId w15:val="{7723C32C-0D99-3F41-AD03-74CECDE3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Helvetica" w:cs="Arial Unicode MS"/>
      <w:color w:val="000000"/>
      <w:u w:color="000000"/>
    </w:r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  <w:u w:color="000000"/>
      <w:lang w:val="es-ES_tradnl"/>
    </w:rPr>
  </w:style>
  <w:style w:type="paragraph" w:customStyle="1" w:styleId="LabelDark">
    <w:name w:val="Label Dark"/>
    <w:rsid w:val="008C5C7F"/>
    <w:pPr>
      <w:jc w:val="center"/>
    </w:pPr>
    <w:rPr>
      <w:rFonts w:ascii="Helvetica Light" w:hAnsi="Helvetica Light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C5B4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F8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0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nanjingschool.sharepoint.com/sites/Office365Fileserver/Shared%20Documents/STAFF%20FOLDER%201819/Resources/NIS%20templates%20and%20logos/Agenda%20Template%20NIS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83C4D11B36144C4A89521A79AD0AB3A8" ma:contentTypeVersion="8" ma:contentTypeDescription="新建文档。" ma:contentTypeScope="" ma:versionID="d2ced576776ba0f0d6161fb98035405f">
  <xsd:schema xmlns:xsd="http://www.w3.org/2001/XMLSchema" xmlns:xs="http://www.w3.org/2001/XMLSchema" xmlns:p="http://schemas.microsoft.com/office/2006/metadata/properties" xmlns:ns2="fea30550-640e-4382-a5b8-2f1e00e287df" xmlns:ns3="3eed4313-5af1-4d06-ae6c-8054c9105c01" targetNamespace="http://schemas.microsoft.com/office/2006/metadata/properties" ma:root="true" ma:fieldsID="2a3b3dc738720c5373cc301f70c95289" ns2:_="" ns3:_="">
    <xsd:import namespace="fea30550-640e-4382-a5b8-2f1e00e287df"/>
    <xsd:import namespace="3eed4313-5af1-4d06-ae6c-8054c9105c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30550-640e-4382-a5b8-2f1e00e287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d4313-5af1-4d06-ae6c-8054c9105c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AE4FD7-B5E8-438C-BA49-0D434FB5A7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D2EC4D-AC06-41F1-AF41-C954203864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AFBFBE-E6C0-41D9-83F2-27DE0D8C0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30550-640e-4382-a5b8-2f1e00e287df"/>
    <ds:schemaRef ds:uri="3eed4313-5af1-4d06-ae6c-8054c9105c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Agenda%20Template%20NIS.dotx</Template>
  <TotalTime>42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Paul Underwood</cp:lastModifiedBy>
  <cp:revision>4</cp:revision>
  <dcterms:created xsi:type="dcterms:W3CDTF">2019-03-13T01:09:00Z</dcterms:created>
  <dcterms:modified xsi:type="dcterms:W3CDTF">2019-03-15T00:54:00Z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0x01010083C4D11B36144C4A89521A79AD0AB3A8</vt:lpwstr>
  </property>
</Properties>
</file>