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72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0"/>
        <w:gridCol w:w="2160"/>
        <w:gridCol w:w="1530"/>
        <w:gridCol w:w="3530"/>
      </w:tblGrid>
      <w:tr w:rsidR="00512867" w:rsidRPr="000011E9" w14:paraId="3C3EA2DC" w14:textId="77777777" w:rsidTr="00512867">
        <w:tc>
          <w:tcPr>
            <w:tcW w:w="3960" w:type="dxa"/>
            <w:gridSpan w:val="2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EFEFE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8ABA22F" w14:textId="423B8B12" w:rsidR="00111E73" w:rsidRPr="000011E9" w:rsidRDefault="00111E73" w:rsidP="008C5B4C">
            <w:pPr>
              <w:textAlignment w:val="baseline"/>
              <w:rPr>
                <w:rFonts w:asciiTheme="majorHAnsi" w:hAnsiTheme="majorHAnsi" w:cs="Tahoma"/>
                <w:sz w:val="22"/>
                <w:szCs w:val="22"/>
              </w:rPr>
            </w:pPr>
            <w:r w:rsidRPr="000011E9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Type of Meeting: </w:t>
            </w:r>
            <w:r w:rsidRPr="000011E9">
              <w:rPr>
                <w:rFonts w:asciiTheme="majorHAnsi" w:hAnsiTheme="majorHAnsi" w:cs="Tahoma"/>
                <w:sz w:val="22"/>
                <w:szCs w:val="22"/>
              </w:rPr>
              <w:t> </w:t>
            </w:r>
            <w:r w:rsidR="00512867">
              <w:rPr>
                <w:rFonts w:asciiTheme="majorHAnsi" w:hAnsiTheme="majorHAnsi" w:cs="Tahoma"/>
                <w:sz w:val="22"/>
                <w:szCs w:val="22"/>
              </w:rPr>
              <w:t xml:space="preserve"> </w:t>
            </w:r>
            <w:r w:rsidR="00817722">
              <w:rPr>
                <w:rFonts w:asciiTheme="majorHAnsi" w:hAnsiTheme="majorHAnsi" w:cs="Tahoma"/>
                <w:sz w:val="22"/>
                <w:szCs w:val="22"/>
              </w:rPr>
              <w:t>Strategy</w:t>
            </w:r>
          </w:p>
        </w:tc>
        <w:tc>
          <w:tcPr>
            <w:tcW w:w="153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EFEFE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44E75F6" w14:textId="77777777" w:rsidR="00111E73" w:rsidRDefault="00111E73" w:rsidP="000534EF">
            <w:pPr>
              <w:textAlignment w:val="baseline"/>
              <w:rPr>
                <w:rFonts w:asciiTheme="majorHAnsi" w:hAnsiTheme="majorHAnsi" w:cs="Tahoma"/>
                <w:bCs/>
                <w:sz w:val="22"/>
                <w:szCs w:val="22"/>
              </w:rPr>
            </w:pPr>
            <w:r w:rsidRPr="000011E9">
              <w:rPr>
                <w:rFonts w:asciiTheme="majorHAnsi" w:hAnsiTheme="majorHAnsi" w:cs="Tahoma"/>
                <w:sz w:val="22"/>
                <w:szCs w:val="22"/>
              </w:rPr>
              <w:t> </w:t>
            </w:r>
            <w:r w:rsidRPr="000011E9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Date</w:t>
            </w:r>
            <w:r w:rsidRPr="000011E9">
              <w:rPr>
                <w:rFonts w:asciiTheme="majorHAnsi" w:hAnsiTheme="majorHAnsi" w:cs="Tahoma"/>
                <w:bCs/>
                <w:sz w:val="22"/>
                <w:szCs w:val="22"/>
              </w:rPr>
              <w:t>:</w:t>
            </w:r>
            <w:r w:rsidR="00BE4B7F" w:rsidRPr="000011E9">
              <w:rPr>
                <w:rFonts w:asciiTheme="majorHAnsi" w:hAnsiTheme="majorHAnsi" w:cs="Tahoma"/>
                <w:bCs/>
                <w:sz w:val="22"/>
                <w:szCs w:val="22"/>
              </w:rPr>
              <w:t xml:space="preserve"> </w:t>
            </w:r>
          </w:p>
          <w:p w14:paraId="5B79B3E6" w14:textId="35B21455" w:rsidR="000534EF" w:rsidRPr="000011E9" w:rsidRDefault="000666B7" w:rsidP="000534EF">
            <w:pPr>
              <w:textAlignment w:val="baseline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bCs/>
                <w:sz w:val="22"/>
                <w:szCs w:val="22"/>
              </w:rPr>
              <w:t xml:space="preserve">March </w:t>
            </w:r>
            <w:r w:rsidR="009E4570">
              <w:rPr>
                <w:rFonts w:asciiTheme="majorHAnsi" w:hAnsiTheme="majorHAnsi" w:cs="Tahoma"/>
                <w:bCs/>
                <w:sz w:val="22"/>
                <w:szCs w:val="22"/>
              </w:rPr>
              <w:t>18</w:t>
            </w:r>
            <w:r w:rsidR="001127EA">
              <w:rPr>
                <w:rFonts w:asciiTheme="majorHAnsi" w:hAnsiTheme="majorHAnsi" w:cs="Tahoma"/>
                <w:bCs/>
                <w:sz w:val="22"/>
                <w:szCs w:val="22"/>
              </w:rPr>
              <w:t>, 2019</w:t>
            </w:r>
          </w:p>
        </w:tc>
        <w:tc>
          <w:tcPr>
            <w:tcW w:w="353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EFEFE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6F76731" w14:textId="64E312EB" w:rsidR="00C96666" w:rsidRPr="000011E9" w:rsidRDefault="00111E73" w:rsidP="003C7199">
            <w:pPr>
              <w:textAlignment w:val="baseline"/>
              <w:rPr>
                <w:rFonts w:asciiTheme="majorHAnsi" w:hAnsiTheme="majorHAnsi" w:cs="Tahoma"/>
                <w:sz w:val="22"/>
                <w:szCs w:val="22"/>
              </w:rPr>
            </w:pPr>
            <w:r w:rsidRPr="000011E9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Norms of Collaboration</w:t>
            </w:r>
            <w:r w:rsidRPr="000011E9">
              <w:rPr>
                <w:rFonts w:asciiTheme="majorHAnsi" w:hAnsiTheme="majorHAnsi" w:cs="Tahoma"/>
                <w:sz w:val="22"/>
                <w:szCs w:val="22"/>
              </w:rPr>
              <w:t> </w:t>
            </w:r>
          </w:p>
        </w:tc>
      </w:tr>
      <w:tr w:rsidR="00512867" w:rsidRPr="000011E9" w14:paraId="36028A5A" w14:textId="77777777" w:rsidTr="00D43386">
        <w:tc>
          <w:tcPr>
            <w:tcW w:w="180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9FAA684" w14:textId="77777777" w:rsidR="00111E73" w:rsidRPr="000011E9" w:rsidRDefault="00111E73" w:rsidP="003C7199">
            <w:pPr>
              <w:textAlignment w:val="baseline"/>
              <w:rPr>
                <w:rFonts w:asciiTheme="majorHAnsi" w:hAnsiTheme="majorHAnsi" w:cs="Tahoma"/>
                <w:sz w:val="22"/>
                <w:szCs w:val="22"/>
              </w:rPr>
            </w:pPr>
            <w:r w:rsidRPr="000011E9">
              <w:rPr>
                <w:rFonts w:asciiTheme="majorHAnsi" w:hAnsiTheme="majorHAnsi" w:cs="Tahoma"/>
                <w:sz w:val="22"/>
                <w:szCs w:val="22"/>
              </w:rPr>
              <w:t>Attendees:   </w:t>
            </w:r>
          </w:p>
          <w:p w14:paraId="2767636A" w14:textId="77777777" w:rsidR="000666B7" w:rsidRPr="000011E9" w:rsidRDefault="000666B7" w:rsidP="000666B7">
            <w:pPr>
              <w:pStyle w:val="ListParagraph"/>
              <w:numPr>
                <w:ilvl w:val="0"/>
                <w:numId w:val="3"/>
              </w:numPr>
              <w:textAlignment w:val="baseline"/>
              <w:rPr>
                <w:rFonts w:asciiTheme="majorHAnsi" w:hAnsiTheme="majorHAnsi"/>
                <w:sz w:val="22"/>
                <w:szCs w:val="22"/>
                <w:lang w:val="en-AU"/>
              </w:rPr>
            </w:pPr>
            <w:r w:rsidRPr="000011E9">
              <w:rPr>
                <w:rFonts w:asciiTheme="majorHAnsi" w:hAnsiTheme="majorHAnsi"/>
                <w:sz w:val="22"/>
                <w:szCs w:val="22"/>
                <w:lang w:val="en-AU"/>
              </w:rPr>
              <w:t>Paul</w:t>
            </w:r>
          </w:p>
          <w:p w14:paraId="3CE849EE" w14:textId="77777777" w:rsidR="000666B7" w:rsidRPr="000666B7" w:rsidRDefault="000666B7" w:rsidP="000666B7">
            <w:pPr>
              <w:pStyle w:val="ListParagraph"/>
              <w:numPr>
                <w:ilvl w:val="0"/>
                <w:numId w:val="3"/>
              </w:numPr>
              <w:textAlignment w:val="baseline"/>
              <w:rPr>
                <w:rFonts w:asciiTheme="majorHAnsi" w:hAnsiTheme="majorHAnsi" w:cs="Tahoma"/>
                <w:sz w:val="22"/>
                <w:szCs w:val="22"/>
              </w:rPr>
            </w:pPr>
            <w:r w:rsidRPr="000011E9">
              <w:rPr>
                <w:rFonts w:asciiTheme="majorHAnsi" w:hAnsiTheme="majorHAnsi"/>
                <w:sz w:val="22"/>
                <w:szCs w:val="22"/>
                <w:lang w:val="en-AU"/>
              </w:rPr>
              <w:t>Luiz</w:t>
            </w:r>
          </w:p>
          <w:p w14:paraId="0EBCD502" w14:textId="77777777" w:rsidR="00111E73" w:rsidRPr="00E5141A" w:rsidRDefault="000666B7" w:rsidP="000666B7">
            <w:pPr>
              <w:pStyle w:val="ListParagraph"/>
              <w:numPr>
                <w:ilvl w:val="0"/>
                <w:numId w:val="3"/>
              </w:numPr>
              <w:textAlignment w:val="baseline"/>
              <w:rPr>
                <w:rFonts w:asciiTheme="majorHAnsi" w:hAnsiTheme="majorHAnsi" w:cs="Tahoma"/>
                <w:sz w:val="22"/>
                <w:szCs w:val="22"/>
              </w:rPr>
            </w:pPr>
            <w:r w:rsidRPr="000666B7">
              <w:rPr>
                <w:rFonts w:asciiTheme="majorHAnsi" w:hAnsiTheme="majorHAnsi"/>
                <w:sz w:val="22"/>
                <w:szCs w:val="22"/>
                <w:lang w:val="en-AU"/>
              </w:rPr>
              <w:t>Chris</w:t>
            </w:r>
          </w:p>
          <w:p w14:paraId="3BEC901F" w14:textId="77777777" w:rsidR="00E5141A" w:rsidRDefault="00E5141A" w:rsidP="000666B7">
            <w:pPr>
              <w:pStyle w:val="ListParagraph"/>
              <w:numPr>
                <w:ilvl w:val="0"/>
                <w:numId w:val="3"/>
              </w:numPr>
              <w:textAlignment w:val="baseline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 xml:space="preserve">Bella </w:t>
            </w:r>
          </w:p>
          <w:p w14:paraId="5AECD358" w14:textId="77777777" w:rsidR="00E5141A" w:rsidRDefault="00E5141A" w:rsidP="000666B7">
            <w:pPr>
              <w:pStyle w:val="ListParagraph"/>
              <w:numPr>
                <w:ilvl w:val="0"/>
                <w:numId w:val="3"/>
              </w:numPr>
              <w:textAlignment w:val="baseline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Danny</w:t>
            </w:r>
          </w:p>
          <w:p w14:paraId="2FD2F291" w14:textId="123DB4AA" w:rsidR="00E5141A" w:rsidRPr="000666B7" w:rsidRDefault="00E5141A" w:rsidP="000666B7">
            <w:pPr>
              <w:pStyle w:val="ListParagraph"/>
              <w:numPr>
                <w:ilvl w:val="0"/>
                <w:numId w:val="3"/>
              </w:numPr>
              <w:textAlignment w:val="baseline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Tom</w:t>
            </w:r>
          </w:p>
        </w:tc>
        <w:tc>
          <w:tcPr>
            <w:tcW w:w="216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AB06BA2" w14:textId="35B5880B" w:rsidR="008C5B4C" w:rsidRPr="000011E9" w:rsidRDefault="000666B7" w:rsidP="003C7199">
            <w:pPr>
              <w:textAlignment w:val="baseline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Apologies:</w:t>
            </w:r>
            <w:r w:rsidR="008C5B4C" w:rsidRPr="000011E9">
              <w:rPr>
                <w:rFonts w:asciiTheme="majorHAnsi" w:hAnsiTheme="majorHAnsi" w:cs="Tahoma"/>
                <w:sz w:val="22"/>
                <w:szCs w:val="22"/>
              </w:rPr>
              <w:t xml:space="preserve"> </w:t>
            </w:r>
          </w:p>
          <w:p w14:paraId="234DCC6B" w14:textId="0BC2CF42" w:rsidR="00C96666" w:rsidRPr="000666B7" w:rsidRDefault="009E4570" w:rsidP="002056D1">
            <w:pPr>
              <w:pStyle w:val="ListParagraph"/>
              <w:numPr>
                <w:ilvl w:val="0"/>
                <w:numId w:val="3"/>
              </w:numPr>
              <w:textAlignment w:val="baseline"/>
              <w:rPr>
                <w:rFonts w:asciiTheme="majorHAnsi" w:hAnsiTheme="majorHAnsi"/>
                <w:sz w:val="22"/>
                <w:szCs w:val="22"/>
                <w:lang w:val="en-AU"/>
              </w:rPr>
            </w:pPr>
            <w:r>
              <w:rPr>
                <w:rFonts w:asciiTheme="majorHAnsi" w:hAnsiTheme="majorHAnsi" w:hint="eastAsia"/>
                <w:sz w:val="22"/>
                <w:szCs w:val="22"/>
                <w:lang w:val="en-AU"/>
              </w:rPr>
              <w:t>Sonya</w:t>
            </w:r>
          </w:p>
        </w:tc>
        <w:tc>
          <w:tcPr>
            <w:tcW w:w="153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AA7E8FA" w14:textId="77777777" w:rsidR="00111E73" w:rsidRPr="000011E9" w:rsidRDefault="00111E73" w:rsidP="003C7199">
            <w:pPr>
              <w:textAlignment w:val="baseline"/>
              <w:rPr>
                <w:rFonts w:asciiTheme="majorHAnsi" w:hAnsiTheme="majorHAnsi" w:cs="Tahoma"/>
                <w:sz w:val="22"/>
                <w:szCs w:val="22"/>
              </w:rPr>
            </w:pPr>
            <w:r w:rsidRPr="000011E9">
              <w:rPr>
                <w:rFonts w:asciiTheme="majorHAnsi" w:hAnsiTheme="majorHAnsi" w:cs="Tahoma"/>
                <w:sz w:val="22"/>
                <w:szCs w:val="22"/>
              </w:rPr>
              <w:t> </w:t>
            </w:r>
            <w:r w:rsidR="00855FA8" w:rsidRPr="000011E9">
              <w:rPr>
                <w:rFonts w:asciiTheme="majorHAnsi" w:hAnsiTheme="majorHAnsi" w:cs="Tahoma"/>
                <w:sz w:val="22"/>
                <w:szCs w:val="22"/>
              </w:rPr>
              <w:t>Chair:</w:t>
            </w:r>
          </w:p>
          <w:p w14:paraId="11C4E6A8" w14:textId="4C7ED612" w:rsidR="000011E9" w:rsidRDefault="009E4570" w:rsidP="000011E9">
            <w:pPr>
              <w:pStyle w:val="ListParagraph"/>
              <w:numPr>
                <w:ilvl w:val="0"/>
                <w:numId w:val="1"/>
              </w:numPr>
              <w:textAlignment w:val="baseline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 w:hint="eastAsia"/>
                <w:sz w:val="22"/>
                <w:szCs w:val="22"/>
              </w:rPr>
              <w:t>Paul</w:t>
            </w:r>
          </w:p>
          <w:p w14:paraId="54543945" w14:textId="77777777" w:rsidR="00C96666" w:rsidRDefault="00C96666" w:rsidP="00C96666">
            <w:pPr>
              <w:textAlignment w:val="baseline"/>
              <w:rPr>
                <w:rFonts w:asciiTheme="majorHAnsi" w:hAnsiTheme="majorHAnsi" w:cs="Tahoma"/>
                <w:sz w:val="22"/>
                <w:szCs w:val="22"/>
              </w:rPr>
            </w:pPr>
          </w:p>
          <w:p w14:paraId="3E25EDD9" w14:textId="77777777" w:rsidR="00C96666" w:rsidRDefault="00C96666" w:rsidP="00C96666">
            <w:pPr>
              <w:textAlignment w:val="baseline"/>
              <w:rPr>
                <w:rFonts w:asciiTheme="majorHAnsi" w:hAnsiTheme="majorHAnsi" w:cs="Tahoma"/>
                <w:sz w:val="22"/>
                <w:szCs w:val="22"/>
              </w:rPr>
            </w:pPr>
          </w:p>
          <w:p w14:paraId="502284B5" w14:textId="77777777" w:rsidR="00C96666" w:rsidRDefault="00C96666" w:rsidP="00C96666">
            <w:pPr>
              <w:textAlignment w:val="baseline"/>
              <w:rPr>
                <w:rFonts w:asciiTheme="majorHAnsi" w:hAnsiTheme="majorHAnsi" w:cs="Tahoma"/>
                <w:sz w:val="22"/>
                <w:szCs w:val="22"/>
              </w:rPr>
            </w:pPr>
          </w:p>
          <w:p w14:paraId="16A1C34C" w14:textId="7993014C" w:rsidR="00C96666" w:rsidRPr="00C96666" w:rsidRDefault="00C96666" w:rsidP="00C96666">
            <w:pPr>
              <w:textAlignment w:val="baseline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353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6CDF37B" w14:textId="77777777" w:rsidR="00111E73" w:rsidRPr="000011E9" w:rsidRDefault="00111E73" w:rsidP="00FC73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asciiTheme="majorHAnsi" w:hAnsiTheme="majorHAnsi" w:cs="Tahoma"/>
                <w:sz w:val="22"/>
                <w:szCs w:val="22"/>
              </w:rPr>
            </w:pPr>
            <w:r w:rsidRPr="000011E9">
              <w:rPr>
                <w:rFonts w:asciiTheme="majorHAnsi" w:hAnsiTheme="majorHAnsi" w:cs="Tahoma"/>
                <w:i/>
                <w:iCs/>
                <w:sz w:val="22"/>
                <w:szCs w:val="22"/>
              </w:rPr>
              <w:t>Presuming Positive Intentions</w:t>
            </w:r>
            <w:r w:rsidRPr="000011E9">
              <w:rPr>
                <w:rFonts w:asciiTheme="majorHAnsi" w:hAnsiTheme="majorHAnsi" w:cs="Tahoma"/>
                <w:sz w:val="22"/>
                <w:szCs w:val="22"/>
              </w:rPr>
              <w:t> </w:t>
            </w:r>
          </w:p>
        </w:tc>
      </w:tr>
      <w:tr w:rsidR="00512867" w:rsidRPr="000011E9" w14:paraId="7CFBF8D3" w14:textId="77777777" w:rsidTr="00D43386">
        <w:tc>
          <w:tcPr>
            <w:tcW w:w="180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036B1B5" w14:textId="530380E0" w:rsidR="00111E73" w:rsidRPr="000011E9" w:rsidRDefault="00111E73" w:rsidP="003C7199">
            <w:pPr>
              <w:textAlignment w:val="baseline"/>
              <w:rPr>
                <w:rFonts w:asciiTheme="majorHAnsi" w:hAnsiTheme="majorHAnsi" w:cs="Tahoma"/>
                <w:sz w:val="22"/>
                <w:szCs w:val="22"/>
              </w:rPr>
            </w:pPr>
            <w:r w:rsidRPr="000011E9">
              <w:rPr>
                <w:rFonts w:asciiTheme="majorHAnsi" w:hAnsiTheme="majorHAnsi" w:cs="Tahoma"/>
                <w:sz w:val="22"/>
                <w:szCs w:val="22"/>
              </w:rPr>
              <w:t> </w:t>
            </w:r>
            <w:r w:rsidR="004834D0" w:rsidRPr="000011E9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Agenda:</w:t>
            </w:r>
            <w:r w:rsidR="004834D0" w:rsidRPr="000011E9">
              <w:rPr>
                <w:rFonts w:asciiTheme="majorHAnsi" w:hAnsiTheme="majorHAnsi" w:cs="Tahoma"/>
                <w:sz w:val="22"/>
                <w:szCs w:val="22"/>
              </w:rPr>
              <w:t> </w:t>
            </w:r>
          </w:p>
        </w:tc>
        <w:tc>
          <w:tcPr>
            <w:tcW w:w="216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D4C27A6" w14:textId="77777777" w:rsidR="00111E73" w:rsidRPr="000011E9" w:rsidRDefault="00111E73" w:rsidP="003C7199">
            <w:pPr>
              <w:textAlignment w:val="baseline"/>
              <w:rPr>
                <w:rFonts w:asciiTheme="majorHAnsi" w:hAnsiTheme="majorHAnsi" w:cs="Tahoma"/>
                <w:sz w:val="22"/>
                <w:szCs w:val="22"/>
              </w:rPr>
            </w:pPr>
            <w:r w:rsidRPr="000011E9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Item: </w:t>
            </w:r>
            <w:r w:rsidRPr="000011E9">
              <w:rPr>
                <w:rFonts w:asciiTheme="majorHAnsi" w:hAnsiTheme="majorHAnsi" w:cs="Tahoma"/>
                <w:sz w:val="22"/>
                <w:szCs w:val="22"/>
              </w:rPr>
              <w:t> </w:t>
            </w:r>
          </w:p>
        </w:tc>
        <w:tc>
          <w:tcPr>
            <w:tcW w:w="153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D99DC4E" w14:textId="77777777" w:rsidR="00111E73" w:rsidRPr="000011E9" w:rsidRDefault="00111E73" w:rsidP="003C7199">
            <w:pPr>
              <w:textAlignment w:val="baseline"/>
              <w:rPr>
                <w:rFonts w:asciiTheme="majorHAnsi" w:hAnsiTheme="majorHAnsi" w:cs="Tahoma"/>
                <w:sz w:val="22"/>
                <w:szCs w:val="22"/>
              </w:rPr>
            </w:pPr>
            <w:r w:rsidRPr="000011E9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Intention: </w:t>
            </w:r>
            <w:r w:rsidRPr="000011E9">
              <w:rPr>
                <w:rFonts w:asciiTheme="majorHAnsi" w:hAnsiTheme="majorHAnsi" w:cs="Tahoma"/>
                <w:sz w:val="22"/>
                <w:szCs w:val="22"/>
              </w:rPr>
              <w:t> </w:t>
            </w:r>
          </w:p>
        </w:tc>
        <w:tc>
          <w:tcPr>
            <w:tcW w:w="353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2A55D5F" w14:textId="77777777" w:rsidR="00111E73" w:rsidRPr="000011E9" w:rsidRDefault="00111E73" w:rsidP="003C7199">
            <w:pPr>
              <w:textAlignment w:val="baseline"/>
              <w:rPr>
                <w:rFonts w:asciiTheme="majorHAnsi" w:hAnsiTheme="majorHAnsi" w:cs="Tahoma"/>
                <w:sz w:val="22"/>
                <w:szCs w:val="22"/>
              </w:rPr>
            </w:pPr>
            <w:r w:rsidRPr="000011E9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Description / By Whom / When</w:t>
            </w:r>
            <w:r w:rsidRPr="000011E9">
              <w:rPr>
                <w:rFonts w:asciiTheme="majorHAnsi" w:hAnsiTheme="majorHAnsi" w:cs="Tahoma"/>
                <w:sz w:val="22"/>
                <w:szCs w:val="22"/>
              </w:rPr>
              <w:t>  </w:t>
            </w:r>
          </w:p>
        </w:tc>
      </w:tr>
      <w:tr w:rsidR="00512867" w:rsidRPr="000011E9" w14:paraId="6ABADF98" w14:textId="77777777" w:rsidTr="00D43386">
        <w:tc>
          <w:tcPr>
            <w:tcW w:w="180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985A565" w14:textId="77777777" w:rsidR="00111E73" w:rsidRPr="000011E9" w:rsidRDefault="00111E73" w:rsidP="008C5B4C">
            <w:pPr>
              <w:jc w:val="right"/>
              <w:textAlignment w:val="baseline"/>
              <w:rPr>
                <w:rFonts w:asciiTheme="majorHAnsi" w:hAnsiTheme="majorHAnsi" w:cs="Tahoma"/>
                <w:sz w:val="22"/>
                <w:szCs w:val="22"/>
              </w:rPr>
            </w:pPr>
            <w:r w:rsidRPr="000011E9">
              <w:rPr>
                <w:rFonts w:asciiTheme="majorHAnsi" w:hAnsiTheme="majorHAnsi" w:cs="Tahoma"/>
                <w:sz w:val="22"/>
                <w:szCs w:val="22"/>
              </w:rPr>
              <w:t>1 </w:t>
            </w:r>
          </w:p>
        </w:tc>
        <w:tc>
          <w:tcPr>
            <w:tcW w:w="216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2254FEB" w14:textId="1DBA5858" w:rsidR="00A95A08" w:rsidRPr="000534EF" w:rsidRDefault="00985CF6" w:rsidP="004834D0">
            <w:pPr>
              <w:ind w:left="127"/>
              <w:textAlignment w:val="baseline"/>
              <w:rPr>
                <w:rFonts w:asciiTheme="majorHAnsi" w:hAnsiTheme="majorHAnsi"/>
                <w:sz w:val="22"/>
                <w:szCs w:val="22"/>
                <w:lang w:val="en-AU"/>
              </w:rPr>
            </w:pPr>
            <w:r>
              <w:rPr>
                <w:rFonts w:asciiTheme="majorHAnsi" w:hAnsiTheme="majorHAnsi"/>
                <w:sz w:val="22"/>
                <w:szCs w:val="22"/>
                <w:lang w:val="en-AU"/>
              </w:rPr>
              <w:t>Meeting with LM and KB</w:t>
            </w:r>
          </w:p>
        </w:tc>
        <w:tc>
          <w:tcPr>
            <w:tcW w:w="153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C77DB4A" w14:textId="1D482F76" w:rsidR="00111E73" w:rsidRPr="000011E9" w:rsidRDefault="009E4570" w:rsidP="00FC73A8">
            <w:pPr>
              <w:ind w:left="148" w:right="172"/>
              <w:textAlignment w:val="baseline"/>
              <w:rPr>
                <w:rFonts w:asciiTheme="majorHAnsi" w:hAnsiTheme="majorHAnsi" w:hint="eastAsia"/>
                <w:sz w:val="22"/>
                <w:szCs w:val="22"/>
              </w:rPr>
            </w:pPr>
            <w:r>
              <w:rPr>
                <w:rFonts w:asciiTheme="majorHAnsi" w:hAnsiTheme="majorHAnsi" w:hint="eastAsia"/>
                <w:sz w:val="22"/>
                <w:szCs w:val="22"/>
              </w:rPr>
              <w:t>Update</w:t>
            </w:r>
          </w:p>
        </w:tc>
        <w:tc>
          <w:tcPr>
            <w:tcW w:w="353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76621B0" w14:textId="55C10C95" w:rsidR="00FB1D3F" w:rsidRDefault="009E4570" w:rsidP="009E4570">
            <w:pPr>
              <w:textAlignment w:val="baseline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 w:hint="eastAsia"/>
                <w:sz w:val="22"/>
                <w:szCs w:val="22"/>
              </w:rPr>
              <w:t>Items will be discussed have been update</w:t>
            </w:r>
            <w:r w:rsidR="00E5141A">
              <w:rPr>
                <w:rFonts w:asciiTheme="majorHAnsi" w:hAnsiTheme="majorHAnsi" w:cs="Tahoma"/>
                <w:sz w:val="22"/>
                <w:szCs w:val="22"/>
              </w:rPr>
              <w:t>.</w:t>
            </w:r>
          </w:p>
          <w:p w14:paraId="2D247575" w14:textId="10DBF0A7" w:rsidR="00512867" w:rsidRPr="000011E9" w:rsidRDefault="00512867" w:rsidP="000666B7">
            <w:pPr>
              <w:ind w:left="174"/>
              <w:textAlignment w:val="baseline"/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512867" w:rsidRPr="000011E9" w14:paraId="252BFC27" w14:textId="77777777" w:rsidTr="00D43386">
        <w:tc>
          <w:tcPr>
            <w:tcW w:w="180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F2F2F2" w:themeFill="background1" w:themeFillShade="F2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E20BF1C" w14:textId="77777777" w:rsidR="00111E73" w:rsidRPr="000011E9" w:rsidRDefault="00111E73" w:rsidP="008C5B4C">
            <w:pPr>
              <w:jc w:val="right"/>
              <w:textAlignment w:val="baseline"/>
              <w:rPr>
                <w:rFonts w:asciiTheme="majorHAnsi" w:hAnsiTheme="majorHAnsi" w:cs="Tahoma"/>
                <w:sz w:val="22"/>
                <w:szCs w:val="22"/>
              </w:rPr>
            </w:pPr>
            <w:r w:rsidRPr="000011E9">
              <w:rPr>
                <w:rFonts w:asciiTheme="majorHAnsi" w:hAnsiTheme="majorHAnsi" w:cs="Tahoma"/>
                <w:sz w:val="22"/>
                <w:szCs w:val="22"/>
              </w:rPr>
              <w:t>2 </w:t>
            </w:r>
          </w:p>
        </w:tc>
        <w:tc>
          <w:tcPr>
            <w:tcW w:w="216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F2F2F2" w:themeFill="background1" w:themeFillShade="F2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4032319" w14:textId="7E943B12" w:rsidR="00111E73" w:rsidRDefault="009E4570" w:rsidP="00512867">
            <w:pPr>
              <w:ind w:left="127"/>
              <w:textAlignment w:val="baseline"/>
              <w:rPr>
                <w:rFonts w:asciiTheme="majorHAnsi" w:hAnsiTheme="majorHAnsi" w:cs="Tahoma" w:hint="eastAsia"/>
                <w:sz w:val="22"/>
                <w:szCs w:val="22"/>
              </w:rPr>
            </w:pPr>
            <w:r>
              <w:rPr>
                <w:rFonts w:asciiTheme="majorHAnsi" w:hAnsiTheme="majorHAnsi" w:cs="Tahoma" w:hint="eastAsia"/>
                <w:sz w:val="22"/>
                <w:szCs w:val="22"/>
              </w:rPr>
              <w:t>V2020 first draft</w:t>
            </w:r>
          </w:p>
          <w:p w14:paraId="6950566F" w14:textId="00CAFEED" w:rsidR="00512867" w:rsidRPr="000011E9" w:rsidRDefault="00512867" w:rsidP="00512867">
            <w:pPr>
              <w:ind w:left="127"/>
              <w:textAlignment w:val="baseline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F2F2F2" w:themeFill="background1" w:themeFillShade="F2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A10C22E" w14:textId="26B5EDF1" w:rsidR="00111E73" w:rsidRPr="000011E9" w:rsidRDefault="00E5141A" w:rsidP="00FC73A8">
            <w:pPr>
              <w:ind w:left="148" w:right="172"/>
              <w:textAlignment w:val="baseline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Share</w:t>
            </w:r>
          </w:p>
        </w:tc>
        <w:tc>
          <w:tcPr>
            <w:tcW w:w="353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F2F2F2" w:themeFill="background1" w:themeFillShade="F2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C465033" w14:textId="10E43069" w:rsidR="00FB1D3F" w:rsidRPr="00D43386" w:rsidRDefault="009E4570" w:rsidP="00D43386">
            <w:pPr>
              <w:rPr>
                <w:rFonts w:eastAsia="Times New Roman" w:cs="Times New Roman" w:hint="eastAsia"/>
                <w:color w:val="auto"/>
                <w:bdr w:val="none" w:sz="0" w:space="0" w:color="auto"/>
              </w:rPr>
            </w:pPr>
            <w:r>
              <w:rPr>
                <w:rFonts w:asciiTheme="majorHAnsi" w:hAnsiTheme="majorHAnsi" w:cs="Tahoma" w:hint="eastAsia"/>
                <w:sz w:val="22"/>
                <w:szCs w:val="22"/>
              </w:rPr>
              <w:t xml:space="preserve">ST will be working </w:t>
            </w:r>
            <w:r>
              <w:rPr>
                <w:rFonts w:asciiTheme="majorHAnsi" w:hAnsiTheme="majorHAnsi" w:cs="Tahoma"/>
                <w:sz w:val="22"/>
                <w:szCs w:val="22"/>
              </w:rPr>
              <w:t xml:space="preserve">on the first draft    </w:t>
            </w:r>
            <w:r>
              <w:rPr>
                <w:rFonts w:asciiTheme="majorHAnsi" w:hAnsiTheme="majorHAnsi" w:cs="Tahoma" w:hint="eastAsia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="Tahoma"/>
                <w:sz w:val="22"/>
                <w:szCs w:val="22"/>
              </w:rPr>
              <w:t xml:space="preserve">of </w:t>
            </w:r>
            <w:r>
              <w:rPr>
                <w:rFonts w:asciiTheme="majorHAnsi" w:hAnsiTheme="majorHAnsi" w:cs="Tahoma" w:hint="eastAsia"/>
                <w:sz w:val="22"/>
                <w:szCs w:val="22"/>
              </w:rPr>
              <w:t>V2020 on the shared PPT</w:t>
            </w:r>
            <w:r w:rsidR="00D43386">
              <w:rPr>
                <w:rFonts w:asciiTheme="majorHAnsi" w:hAnsiTheme="majorHAnsi" w:cs="Tahoma" w:hint="eastAsia"/>
                <w:sz w:val="22"/>
                <w:szCs w:val="22"/>
              </w:rPr>
              <w:t xml:space="preserve">, the draft will then share with </w:t>
            </w:r>
            <w:proofErr w:type="spellStart"/>
            <w:r w:rsidR="00D43386">
              <w:rPr>
                <w:rFonts w:asciiTheme="majorHAnsi" w:hAnsiTheme="majorHAnsi" w:cs="Tahoma" w:hint="eastAsia"/>
                <w:sz w:val="22"/>
                <w:szCs w:val="22"/>
              </w:rPr>
              <w:t>Notosh</w:t>
            </w:r>
            <w:proofErr w:type="spellEnd"/>
            <w:r w:rsidR="00F356F4">
              <w:rPr>
                <w:rFonts w:asciiTheme="majorHAnsi" w:hAnsiTheme="majorHAnsi" w:cs="Tahoma" w:hint="eastAsia"/>
                <w:sz w:val="22"/>
                <w:szCs w:val="22"/>
              </w:rPr>
              <w:t xml:space="preserve"> for feedback.</w:t>
            </w:r>
          </w:p>
          <w:p w14:paraId="7FF64117" w14:textId="11DAA706" w:rsidR="009E4570" w:rsidRPr="009E4570" w:rsidRDefault="009E4570" w:rsidP="009E4570">
            <w:pPr>
              <w:ind w:firstLine="120"/>
              <w:textAlignment w:val="baseline"/>
              <w:rPr>
                <w:rFonts w:asciiTheme="majorHAnsi" w:hAnsiTheme="majorHAnsi" w:cs="Tahoma" w:hint="eastAsia"/>
                <w:sz w:val="22"/>
                <w:szCs w:val="22"/>
              </w:rPr>
            </w:pPr>
          </w:p>
        </w:tc>
      </w:tr>
      <w:tr w:rsidR="00512867" w:rsidRPr="000011E9" w14:paraId="3CFEA20E" w14:textId="77777777" w:rsidTr="00D43386">
        <w:trPr>
          <w:trHeight w:val="291"/>
        </w:trPr>
        <w:tc>
          <w:tcPr>
            <w:tcW w:w="180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375341E" w14:textId="1D0F726C" w:rsidR="00111E73" w:rsidRPr="000011E9" w:rsidRDefault="009E4570" w:rsidP="008C5B4C">
            <w:pPr>
              <w:jc w:val="right"/>
              <w:textAlignment w:val="baseline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 w:hint="eastAsia"/>
                <w:sz w:val="22"/>
                <w:szCs w:val="22"/>
              </w:rPr>
              <w:t xml:space="preserve">3 </w:t>
            </w:r>
            <w:r w:rsidR="00111E73" w:rsidRPr="000011E9">
              <w:rPr>
                <w:rFonts w:asciiTheme="majorHAnsi" w:hAnsiTheme="majorHAnsi" w:cs="Tahoma"/>
                <w:sz w:val="22"/>
                <w:szCs w:val="22"/>
              </w:rPr>
              <w:t> </w:t>
            </w:r>
          </w:p>
        </w:tc>
        <w:tc>
          <w:tcPr>
            <w:tcW w:w="216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035A6E0" w14:textId="1EDBA4E4" w:rsidR="00512867" w:rsidRPr="000534EF" w:rsidRDefault="009E4570" w:rsidP="009E4570">
            <w:pPr>
              <w:textAlignment w:val="baseline"/>
              <w:rPr>
                <w:rFonts w:asciiTheme="majorHAnsi" w:hAnsiTheme="majorHAnsi" w:hint="eastAsia"/>
                <w:sz w:val="22"/>
                <w:szCs w:val="22"/>
              </w:rPr>
            </w:pPr>
            <w:r>
              <w:rPr>
                <w:rFonts w:asciiTheme="majorHAnsi" w:hAnsiTheme="majorHAnsi" w:hint="eastAsia"/>
                <w:sz w:val="22"/>
                <w:szCs w:val="22"/>
              </w:rPr>
              <w:t xml:space="preserve"> </w:t>
            </w:r>
            <w:r w:rsidR="00D43386">
              <w:rPr>
                <w:rFonts w:asciiTheme="majorHAnsi" w:hAnsiTheme="majorHAnsi"/>
                <w:sz w:val="22"/>
                <w:szCs w:val="22"/>
              </w:rPr>
              <w:t>C</w:t>
            </w:r>
            <w:r w:rsidR="00D43386">
              <w:rPr>
                <w:rFonts w:asciiTheme="majorHAnsi" w:hAnsiTheme="majorHAnsi" w:hint="eastAsia"/>
                <w:sz w:val="22"/>
                <w:szCs w:val="22"/>
              </w:rPr>
              <w:t xml:space="preserve">heck in </w:t>
            </w:r>
            <w:r w:rsidR="00532657">
              <w:rPr>
                <w:rFonts w:asciiTheme="majorHAnsi" w:hAnsiTheme="majorHAnsi" w:hint="eastAsia"/>
                <w:sz w:val="22"/>
                <w:szCs w:val="22"/>
              </w:rPr>
              <w:t xml:space="preserve">session </w:t>
            </w:r>
            <w:r w:rsidR="00D43386">
              <w:rPr>
                <w:rFonts w:asciiTheme="majorHAnsi" w:hAnsiTheme="majorHAnsi" w:hint="eastAsia"/>
                <w:sz w:val="22"/>
                <w:szCs w:val="22"/>
              </w:rPr>
              <w:t>with staff</w:t>
            </w:r>
          </w:p>
        </w:tc>
        <w:tc>
          <w:tcPr>
            <w:tcW w:w="153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54FAFA0" w14:textId="2902FE87" w:rsidR="00111E73" w:rsidRPr="000011E9" w:rsidRDefault="00692225" w:rsidP="00FC73A8">
            <w:pPr>
              <w:ind w:left="148" w:right="172"/>
              <w:textAlignment w:val="baseline"/>
              <w:rPr>
                <w:rFonts w:asciiTheme="majorHAnsi" w:hAnsiTheme="majorHAnsi" w:hint="eastAsia"/>
                <w:sz w:val="22"/>
                <w:szCs w:val="22"/>
              </w:rPr>
            </w:pPr>
            <w:r>
              <w:rPr>
                <w:rFonts w:asciiTheme="majorHAnsi" w:hAnsiTheme="majorHAnsi" w:hint="eastAsia"/>
                <w:sz w:val="22"/>
                <w:szCs w:val="22"/>
              </w:rPr>
              <w:t xml:space="preserve">Discuss </w:t>
            </w:r>
          </w:p>
        </w:tc>
        <w:tc>
          <w:tcPr>
            <w:tcW w:w="353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D115535" w14:textId="1EC6BE10" w:rsidR="00512867" w:rsidRPr="000011E9" w:rsidRDefault="00E5141A" w:rsidP="009A6003">
            <w:pPr>
              <w:textAlignment w:val="baseline"/>
              <w:rPr>
                <w:rFonts w:asciiTheme="majorHAnsi" w:hAnsiTheme="majorHAnsi" w:hint="eastAsia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8F025A">
              <w:rPr>
                <w:rFonts w:asciiTheme="majorHAnsi" w:hAnsiTheme="majorHAnsi" w:hint="eastAsia"/>
                <w:sz w:val="22"/>
                <w:szCs w:val="22"/>
              </w:rPr>
              <w:t xml:space="preserve">ST were out </w:t>
            </w:r>
            <w:r w:rsidR="009A6003">
              <w:rPr>
                <w:rFonts w:asciiTheme="majorHAnsi" w:hAnsiTheme="majorHAnsi" w:hint="eastAsia"/>
                <w:sz w:val="22"/>
                <w:szCs w:val="22"/>
              </w:rPr>
              <w:t xml:space="preserve">to follow up with the survey feedback. From conversations, the team agreed that a lunch check in session could be a good chance for us to get more </w:t>
            </w:r>
            <w:r w:rsidR="009A6003">
              <w:rPr>
                <w:rFonts w:asciiTheme="majorHAnsi" w:hAnsiTheme="majorHAnsi"/>
                <w:sz w:val="22"/>
                <w:szCs w:val="22"/>
              </w:rPr>
              <w:t>“</w:t>
            </w:r>
            <w:r w:rsidR="009A6003">
              <w:rPr>
                <w:rFonts w:asciiTheme="majorHAnsi" w:hAnsiTheme="majorHAnsi" w:hint="eastAsia"/>
                <w:sz w:val="22"/>
                <w:szCs w:val="22"/>
              </w:rPr>
              <w:t>stories</w:t>
            </w:r>
            <w:r w:rsidR="009A6003">
              <w:rPr>
                <w:rFonts w:asciiTheme="majorHAnsi" w:hAnsiTheme="majorHAnsi"/>
                <w:sz w:val="22"/>
                <w:szCs w:val="22"/>
              </w:rPr>
              <w:t>”</w:t>
            </w:r>
            <w:r w:rsidR="009A6003">
              <w:rPr>
                <w:rFonts w:asciiTheme="majorHAnsi" w:hAnsiTheme="majorHAnsi" w:hint="eastAsia"/>
                <w:sz w:val="22"/>
                <w:szCs w:val="22"/>
              </w:rPr>
              <w:t xml:space="preserve"> out. The check in lunch session has been planned and more </w:t>
            </w:r>
            <w:r w:rsidR="009A6003">
              <w:rPr>
                <w:rFonts w:asciiTheme="majorHAnsi" w:hAnsiTheme="majorHAnsi"/>
                <w:sz w:val="22"/>
                <w:szCs w:val="22"/>
              </w:rPr>
              <w:t>information</w:t>
            </w:r>
            <w:r w:rsidR="009A6003">
              <w:rPr>
                <w:rFonts w:asciiTheme="majorHAnsi" w:hAnsiTheme="majorHAnsi" w:hint="eastAsia"/>
                <w:sz w:val="22"/>
                <w:szCs w:val="22"/>
              </w:rPr>
              <w:t xml:space="preserve"> will be shared our soon.</w:t>
            </w:r>
            <w:bookmarkStart w:id="0" w:name="_GoBack"/>
            <w:bookmarkEnd w:id="0"/>
          </w:p>
        </w:tc>
      </w:tr>
      <w:tr w:rsidR="00512867" w:rsidRPr="000011E9" w14:paraId="0BBB2FAF" w14:textId="77777777" w:rsidTr="008F025A">
        <w:trPr>
          <w:trHeight w:val="357"/>
        </w:trPr>
        <w:tc>
          <w:tcPr>
            <w:tcW w:w="180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F2F2F2" w:themeFill="background1" w:themeFillShade="F2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F9BB7B9" w14:textId="7B5FC6C8" w:rsidR="00111E73" w:rsidRPr="000011E9" w:rsidRDefault="00111E73" w:rsidP="008C5B4C">
            <w:pPr>
              <w:jc w:val="right"/>
              <w:textAlignment w:val="baseline"/>
              <w:rPr>
                <w:rFonts w:asciiTheme="majorHAnsi" w:hAnsiTheme="majorHAnsi" w:cs="Tahoma"/>
                <w:sz w:val="22"/>
                <w:szCs w:val="22"/>
              </w:rPr>
            </w:pPr>
            <w:r w:rsidRPr="000011E9">
              <w:rPr>
                <w:rFonts w:asciiTheme="majorHAnsi" w:hAnsiTheme="majorHAnsi" w:cs="Tahoma"/>
                <w:sz w:val="22"/>
                <w:szCs w:val="22"/>
              </w:rPr>
              <w:t> </w:t>
            </w:r>
          </w:p>
        </w:tc>
        <w:tc>
          <w:tcPr>
            <w:tcW w:w="216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F2F2F2" w:themeFill="background1" w:themeFillShade="F2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A4BBAD9" w14:textId="488A4401" w:rsidR="00111E73" w:rsidRPr="00817722" w:rsidRDefault="00111E73" w:rsidP="004834D0">
            <w:pPr>
              <w:pStyle w:val="NormalWeb"/>
              <w:spacing w:before="0" w:beforeAutospacing="0" w:after="0" w:afterAutospacing="0"/>
              <w:ind w:left="127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F2F2F2" w:themeFill="background1" w:themeFillShade="F2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64BE1C4" w14:textId="270602BD" w:rsidR="00111E73" w:rsidRPr="000011E9" w:rsidRDefault="00111E73" w:rsidP="00D43386">
            <w:pPr>
              <w:ind w:left="148" w:right="172"/>
              <w:textAlignment w:val="baseline"/>
              <w:rPr>
                <w:rFonts w:asciiTheme="majorHAnsi" w:hAnsiTheme="majorHAnsi" w:hint="eastAsia"/>
                <w:sz w:val="22"/>
                <w:szCs w:val="22"/>
              </w:rPr>
            </w:pPr>
          </w:p>
        </w:tc>
        <w:tc>
          <w:tcPr>
            <w:tcW w:w="353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F2F2F2" w:themeFill="background1" w:themeFillShade="F2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820C1E5" w14:textId="30EAC075" w:rsidR="00111E73" w:rsidRPr="000011E9" w:rsidRDefault="00111E73" w:rsidP="00B5253F">
            <w:pPr>
              <w:ind w:left="174"/>
              <w:textAlignment w:val="baseline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8C5C7F" w:rsidRPr="000011E9" w14:paraId="6F0AB590" w14:textId="77777777" w:rsidTr="00512867">
        <w:trPr>
          <w:trHeight w:val="291"/>
        </w:trPr>
        <w:tc>
          <w:tcPr>
            <w:tcW w:w="9020" w:type="dxa"/>
            <w:gridSpan w:val="4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92DD9D5" w14:textId="77777777" w:rsidR="008C5C7F" w:rsidRPr="000011E9" w:rsidRDefault="008C5C7F" w:rsidP="003C7199">
            <w:pPr>
              <w:textAlignment w:val="baseline"/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</w:tbl>
    <w:p w14:paraId="08E458D1" w14:textId="77777777" w:rsidR="00C35360" w:rsidRPr="000011E9" w:rsidRDefault="00C353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Theme="majorHAnsi" w:hAnsiTheme="majorHAnsi"/>
          <w:sz w:val="22"/>
          <w:szCs w:val="22"/>
        </w:rPr>
      </w:pPr>
    </w:p>
    <w:p w14:paraId="3B2FF503" w14:textId="77777777" w:rsidR="004130C5" w:rsidRPr="000011E9" w:rsidRDefault="004130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Theme="majorHAnsi" w:hAnsiTheme="majorHAnsi"/>
          <w:sz w:val="22"/>
          <w:szCs w:val="22"/>
        </w:rPr>
      </w:pPr>
    </w:p>
    <w:p w14:paraId="39D73893" w14:textId="77777777" w:rsidR="004130C5" w:rsidRPr="000011E9" w:rsidRDefault="004130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Theme="majorHAnsi" w:hAnsiTheme="majorHAnsi"/>
          <w:sz w:val="22"/>
          <w:szCs w:val="22"/>
        </w:rPr>
      </w:pPr>
    </w:p>
    <w:p w14:paraId="10A239FE" w14:textId="77777777" w:rsidR="004130C5" w:rsidRPr="000011E9" w:rsidRDefault="004130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Theme="majorHAnsi" w:hAnsiTheme="majorHAnsi"/>
          <w:sz w:val="22"/>
          <w:szCs w:val="22"/>
        </w:rPr>
      </w:pPr>
    </w:p>
    <w:sectPr w:rsidR="004130C5" w:rsidRPr="000011E9">
      <w:headerReference w:type="default" r:id="rId10"/>
      <w:footerReference w:type="default" r:id="rId11"/>
      <w:pgSz w:w="11900" w:h="16840"/>
      <w:pgMar w:top="1134" w:right="851" w:bottom="2552" w:left="2739" w:header="709" w:footer="425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675EEE" w14:textId="77777777" w:rsidR="00C66956" w:rsidRDefault="00C66956">
      <w:r>
        <w:separator/>
      </w:r>
    </w:p>
  </w:endnote>
  <w:endnote w:type="continuationSeparator" w:id="0">
    <w:p w14:paraId="7FA5CBBD" w14:textId="77777777" w:rsidR="00C66956" w:rsidRDefault="00C66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Helvetica Light">
    <w:panose1 w:val="020B0403020202020204"/>
    <w:charset w:val="00"/>
    <w:family w:val="swiss"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5C807B" w14:textId="77777777" w:rsidR="00C35360" w:rsidRDefault="00C35360">
    <w:pPr>
      <w:pStyle w:val="FreeForm"/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</w:tabs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A04458" w14:textId="77777777" w:rsidR="00C66956" w:rsidRDefault="00C66956">
      <w:r>
        <w:separator/>
      </w:r>
    </w:p>
  </w:footnote>
  <w:footnote w:type="continuationSeparator" w:id="0">
    <w:p w14:paraId="40599BDD" w14:textId="77777777" w:rsidR="00C66956" w:rsidRDefault="00C6695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1114B4" w14:textId="77777777" w:rsidR="00C35360" w:rsidRDefault="004C32C9">
    <w:pPr>
      <w:pStyle w:val="HeaderFooter"/>
      <w:tabs>
        <w:tab w:val="clear" w:pos="9632"/>
        <w:tab w:val="right" w:pos="8290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263E097F" wp14:editId="34FF1871">
          <wp:simplePos x="0" y="0"/>
          <wp:positionH relativeFrom="page">
            <wp:posOffset>-94428</wp:posOffset>
          </wp:positionH>
          <wp:positionV relativeFrom="page">
            <wp:posOffset>38099</wp:posOffset>
          </wp:positionV>
          <wp:extent cx="1622426" cy="10457816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-small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rcRect l="6068" r="11767" b="68"/>
                  <a:stretch>
                    <a:fillRect/>
                  </a:stretch>
                </pic:blipFill>
                <pic:spPr>
                  <a:xfrm>
                    <a:off x="0" y="0"/>
                    <a:ext cx="1622426" cy="1045781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152400" distB="152400" distL="152400" distR="152400" simplePos="0" relativeHeight="251659264" behindDoc="1" locked="0" layoutInCell="1" allowOverlap="1" wp14:anchorId="39596F95" wp14:editId="371A7A60">
              <wp:simplePos x="0" y="0"/>
              <wp:positionH relativeFrom="page">
                <wp:posOffset>4853304</wp:posOffset>
              </wp:positionH>
              <wp:positionV relativeFrom="page">
                <wp:posOffset>9143365</wp:posOffset>
              </wp:positionV>
              <wp:extent cx="3200400" cy="1600200"/>
              <wp:effectExtent l="0" t="0" r="0" b="0"/>
              <wp:wrapNone/>
              <wp:docPr id="1073741828" name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00400" cy="1600200"/>
                        <a:chOff x="0" y="0"/>
                        <a:chExt cx="3200400" cy="1600200"/>
                      </a:xfrm>
                    </wpg:grpSpPr>
                    <wps:wsp>
                      <wps:cNvPr id="1073741826" name="Shape 1073741826"/>
                      <wps:cNvSpPr/>
                      <wps:spPr>
                        <a:xfrm>
                          <a:off x="0" y="0"/>
                          <a:ext cx="3200400" cy="16002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89FEE99" w14:textId="77777777" w:rsidR="00C35360" w:rsidRPr="00B21C69" w:rsidRDefault="004C32C9">
                            <w:pPr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</w:tabs>
                              <w:rPr>
                                <w:rFonts w:ascii="Arial Unicode MS" w:hAnsi="Arial Unicode MS"/>
                                <w:color w:val="222222"/>
                                <w:sz w:val="16"/>
                                <w:szCs w:val="16"/>
                                <w:u w:color="222222"/>
                              </w:rPr>
                            </w:pPr>
                            <w:proofErr w:type="spellStart"/>
                            <w:r w:rsidRPr="00B21C69">
                              <w:rPr>
                                <w:rFonts w:ascii="Arial Unicode MS" w:hAnsi="Arial Unicode MS"/>
                                <w:color w:val="222222"/>
                                <w:sz w:val="16"/>
                                <w:szCs w:val="16"/>
                                <w:u w:color="222222"/>
                              </w:rPr>
                              <w:t>Xue</w:t>
                            </w:r>
                            <w:proofErr w:type="spellEnd"/>
                            <w:r w:rsidRPr="00B21C69">
                              <w:rPr>
                                <w:rFonts w:ascii="Arial Unicode MS" w:hAnsi="Arial Unicode MS"/>
                                <w:color w:val="222222"/>
                                <w:sz w:val="16"/>
                                <w:szCs w:val="16"/>
                                <w:u w:color="222222"/>
                              </w:rPr>
                              <w:t xml:space="preserve"> </w:t>
                            </w:r>
                            <w:proofErr w:type="spellStart"/>
                            <w:r w:rsidRPr="00B21C69">
                              <w:rPr>
                                <w:rFonts w:ascii="Arial Unicode MS" w:hAnsi="Arial Unicode MS"/>
                                <w:color w:val="222222"/>
                                <w:sz w:val="16"/>
                                <w:szCs w:val="16"/>
                                <w:u w:color="222222"/>
                              </w:rPr>
                              <w:t>Heng</w:t>
                            </w:r>
                            <w:proofErr w:type="spellEnd"/>
                            <w:r w:rsidRPr="00B21C69">
                              <w:rPr>
                                <w:rFonts w:ascii="Arial Unicode MS" w:hAnsi="Arial Unicode MS"/>
                                <w:color w:val="222222"/>
                                <w:sz w:val="16"/>
                                <w:szCs w:val="16"/>
                                <w:u w:color="222222"/>
                              </w:rPr>
                              <w:t xml:space="preserve"> Lu 8</w:t>
                            </w:r>
                          </w:p>
                          <w:p w14:paraId="5A9158B2" w14:textId="77777777" w:rsidR="00C35360" w:rsidRDefault="004C32C9">
                            <w:pPr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</w:tabs>
                              <w:rPr>
                                <w:rFonts w:ascii="Arial Unicode MS" w:hAnsi="Arial Unicode MS"/>
                                <w:color w:val="222222"/>
                                <w:sz w:val="16"/>
                                <w:szCs w:val="16"/>
                                <w:u w:color="222222"/>
                              </w:rPr>
                            </w:pPr>
                            <w:r>
                              <w:rPr>
                                <w:rFonts w:ascii="Arial Unicode MS" w:hAnsi="Arial Unicode MS"/>
                                <w:color w:val="222222"/>
                                <w:sz w:val="16"/>
                                <w:szCs w:val="16"/>
                                <w:u w:color="222222"/>
                              </w:rPr>
                              <w:t>Xian Lin College and University Town</w:t>
                            </w:r>
                          </w:p>
                          <w:p w14:paraId="15047AD6" w14:textId="77777777" w:rsidR="00C35360" w:rsidRDefault="004C32C9">
                            <w:pPr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</w:tabs>
                              <w:rPr>
                                <w:rFonts w:ascii="Arial Unicode MS" w:hAnsi="Arial Unicode MS"/>
                                <w:color w:val="222222"/>
                                <w:sz w:val="16"/>
                                <w:szCs w:val="16"/>
                                <w:u w:color="222222"/>
                              </w:rPr>
                            </w:pPr>
                            <w:r>
                              <w:rPr>
                                <w:rFonts w:ascii="Arial Unicode MS" w:hAnsi="Arial Unicode MS"/>
                                <w:color w:val="222222"/>
                                <w:sz w:val="16"/>
                                <w:szCs w:val="16"/>
                                <w:u w:color="222222"/>
                              </w:rPr>
                              <w:t>Qi Xia District, Nanjing P.R. China 210023</w:t>
                            </w:r>
                          </w:p>
                          <w:p w14:paraId="67E912DF" w14:textId="77777777" w:rsidR="00C35360" w:rsidRDefault="004C32C9">
                            <w:pPr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</w:tabs>
                              <w:rPr>
                                <w:rFonts w:ascii="Arial Unicode MS" w:hAnsi="Arial Unicode MS"/>
                                <w:color w:val="222222"/>
                                <w:sz w:val="16"/>
                                <w:szCs w:val="16"/>
                                <w:u w:color="222222"/>
                              </w:rPr>
                            </w:pPr>
                            <w:r>
                              <w:rPr>
                                <w:rFonts w:hint="eastAsia"/>
                                <w:color w:val="222222"/>
                                <w:sz w:val="16"/>
                                <w:szCs w:val="16"/>
                                <w:u w:color="222222"/>
                                <w:lang w:val="zh-TW" w:eastAsia="zh-TW"/>
                              </w:rPr>
                              <w:t>中国南京市栖霞区仙林大学城学衡路</w:t>
                            </w:r>
                            <w:r>
                              <w:rPr>
                                <w:rFonts w:ascii="Arial Unicode MS" w:hAnsi="Arial Unicode MS"/>
                                <w:color w:val="222222"/>
                                <w:sz w:val="16"/>
                                <w:szCs w:val="16"/>
                                <w:u w:color="222222"/>
                              </w:rPr>
                              <w:t>8</w:t>
                            </w:r>
                            <w:r>
                              <w:rPr>
                                <w:rFonts w:hint="eastAsia"/>
                                <w:color w:val="222222"/>
                                <w:sz w:val="16"/>
                                <w:szCs w:val="16"/>
                                <w:u w:color="222222"/>
                                <w:lang w:val="ja-JP" w:eastAsia="ja-JP"/>
                              </w:rPr>
                              <w:t>号</w:t>
                            </w:r>
                            <w:r>
                              <w:rPr>
                                <w:rFonts w:ascii="Arial Unicode MS" w:hAnsi="Arial Unicode MS"/>
                                <w:color w:val="222222"/>
                                <w:sz w:val="16"/>
                                <w:szCs w:val="16"/>
                                <w:u w:color="222222"/>
                              </w:rPr>
                              <w:t>210023</w:t>
                            </w:r>
                          </w:p>
                          <w:p w14:paraId="7385D883" w14:textId="77777777" w:rsidR="00C35360" w:rsidRDefault="004C32C9">
                            <w:pPr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</w:tabs>
                              <w:rPr>
                                <w:rFonts w:ascii="Arial Unicode MS" w:hAnsi="Arial Unicode MS"/>
                                <w:color w:val="222222"/>
                                <w:sz w:val="16"/>
                                <w:szCs w:val="16"/>
                                <w:u w:color="222222"/>
                              </w:rPr>
                            </w:pPr>
                            <w:r>
                              <w:rPr>
                                <w:rFonts w:ascii="Arial Unicode MS" w:hAnsi="Arial Unicode MS"/>
                                <w:color w:val="222222"/>
                                <w:sz w:val="16"/>
                                <w:szCs w:val="16"/>
                                <w:u w:color="222222"/>
                              </w:rPr>
                              <w:t xml:space="preserve">Tel./ </w:t>
                            </w:r>
                            <w:r>
                              <w:rPr>
                                <w:rFonts w:hint="eastAsia"/>
                                <w:color w:val="222222"/>
                                <w:sz w:val="16"/>
                                <w:szCs w:val="16"/>
                                <w:u w:color="222222"/>
                                <w:lang w:val="zh-TW" w:eastAsia="zh-TW"/>
                              </w:rPr>
                              <w:t>电话</w:t>
                            </w:r>
                            <w:r>
                              <w:rPr>
                                <w:rFonts w:ascii="Arial Unicode MS" w:hAnsi="Arial Unicode MS"/>
                                <w:color w:val="222222"/>
                                <w:sz w:val="16"/>
                                <w:szCs w:val="16"/>
                                <w:u w:color="222222"/>
                              </w:rPr>
                              <w:t>: +86 25 8589 9111</w:t>
                            </w:r>
                          </w:p>
                          <w:p w14:paraId="70D0222E" w14:textId="77777777" w:rsidR="00C35360" w:rsidRDefault="004C32C9">
                            <w:pPr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</w:tabs>
                              <w:rPr>
                                <w:rFonts w:ascii="Arial Unicode MS" w:hAnsi="Arial Unicode MS"/>
                                <w:color w:val="222222"/>
                                <w:sz w:val="16"/>
                                <w:szCs w:val="16"/>
                                <w:u w:color="222222"/>
                              </w:rPr>
                            </w:pPr>
                            <w:proofErr w:type="gramStart"/>
                            <w:r>
                              <w:rPr>
                                <w:rFonts w:ascii="Arial Unicode MS" w:hAnsi="Arial Unicode MS"/>
                                <w:color w:val="222222"/>
                                <w:sz w:val="16"/>
                                <w:szCs w:val="16"/>
                                <w:u w:color="222222"/>
                              </w:rPr>
                              <w:t>Fax./</w:t>
                            </w:r>
                            <w:proofErr w:type="gramEnd"/>
                            <w:r>
                              <w:rPr>
                                <w:rFonts w:ascii="Arial Unicode MS" w:hAnsi="Arial Unicode MS"/>
                                <w:color w:val="222222"/>
                                <w:sz w:val="16"/>
                                <w:szCs w:val="16"/>
                                <w:u w:color="22222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222222"/>
                                <w:sz w:val="16"/>
                                <w:szCs w:val="16"/>
                                <w:u w:color="222222"/>
                                <w:lang w:val="zh-TW" w:eastAsia="zh-TW"/>
                              </w:rPr>
                              <w:t>传真</w:t>
                            </w:r>
                            <w:r>
                              <w:rPr>
                                <w:rFonts w:ascii="Arial Unicode MS" w:hAnsi="Arial Unicode MS"/>
                                <w:color w:val="222222"/>
                                <w:sz w:val="16"/>
                                <w:szCs w:val="16"/>
                                <w:u w:color="222222"/>
                              </w:rPr>
                              <w:t>: +86 25 8589 9222</w:t>
                            </w:r>
                          </w:p>
                          <w:p w14:paraId="7BBC4401" w14:textId="77777777" w:rsidR="00C35360" w:rsidRDefault="004C32C9">
                            <w:pPr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</w:tabs>
                            </w:pPr>
                            <w:r>
                              <w:rPr>
                                <w:rFonts w:ascii="Arial Unicode MS" w:hAnsi="Arial Unicode MS"/>
                                <w:color w:val="222222"/>
                                <w:sz w:val="16"/>
                                <w:szCs w:val="16"/>
                                <w:u w:color="222222"/>
                              </w:rPr>
                              <w:t>WWW.NISCHINA.ORG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73741827" name="droppedImage.pn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676399" y="876300"/>
                          <a:ext cx="525147" cy="495301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wpg:wg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61805185" id="officeArt object" o:spid="_x0000_s1026" style="position:absolute;margin-left:382.15pt;margin-top:719.95pt;width:252pt;height:126pt;z-index:-251657216;mso-wrap-distance-left:12pt;mso-wrap-distance-top:12pt;mso-wrap-distance-right:12pt;mso-wrap-distance-bottom:12pt;mso-position-horizontal-relative:page;mso-position-vertical-relative:page" coordsize="32004,160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">
              <v:rect id="Shape 1073741826" o:spid="_x0000_s1027" style="position:absolute;width:32004;height:160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" filled="f" stroked="f" strokeweight="1pt">
                <v:stroke miterlimit="4"/>
                <v:textbox inset="1.27mm,1.27mm,1.27mm,1.27mm">
                  <w:txbxContent>
                    <w:p w:rsidR="00C35360" w:rsidRPr="00B21C69" w:rsidRDefault="004C32C9">
                      <w:pPr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</w:tabs>
                        <w:rPr>
                          <w:rFonts w:ascii="Arial Unicode MS" w:hAnsi="Arial Unicode MS"/>
                          <w:color w:val="222222"/>
                          <w:sz w:val="16"/>
                          <w:szCs w:val="16"/>
                          <w:u w:color="222222"/>
                        </w:rPr>
                      </w:pPr>
                      <w:r w:rsidRPr="00B21C69">
                        <w:rPr>
                          <w:rFonts w:ascii="Arial Unicode MS" w:hAnsi="Arial Unicode MS"/>
                          <w:color w:val="222222"/>
                          <w:sz w:val="16"/>
                          <w:szCs w:val="16"/>
                          <w:u w:color="222222"/>
                        </w:rPr>
                        <w:t>Xue Heng Lu 8</w:t>
                      </w:r>
                    </w:p>
                    <w:p w:rsidR="00C35360" w:rsidRDefault="004C32C9">
                      <w:pPr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</w:tabs>
                        <w:rPr>
                          <w:rFonts w:ascii="Arial Unicode MS" w:hAnsi="Arial Unicode MS"/>
                          <w:color w:val="222222"/>
                          <w:sz w:val="16"/>
                          <w:szCs w:val="16"/>
                          <w:u w:color="222222"/>
                        </w:rPr>
                      </w:pPr>
                      <w:r>
                        <w:rPr>
                          <w:rFonts w:ascii="Arial Unicode MS" w:hAnsi="Arial Unicode MS"/>
                          <w:color w:val="222222"/>
                          <w:sz w:val="16"/>
                          <w:szCs w:val="16"/>
                          <w:u w:color="222222"/>
                        </w:rPr>
                        <w:t>Xian Lin College and University Town</w:t>
                      </w:r>
                    </w:p>
                    <w:p w:rsidR="00C35360" w:rsidRDefault="004C32C9">
                      <w:pPr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</w:tabs>
                        <w:rPr>
                          <w:rFonts w:ascii="Arial Unicode MS" w:hAnsi="Arial Unicode MS"/>
                          <w:color w:val="222222"/>
                          <w:sz w:val="16"/>
                          <w:szCs w:val="16"/>
                          <w:u w:color="222222"/>
                        </w:rPr>
                      </w:pPr>
                      <w:r>
                        <w:rPr>
                          <w:rFonts w:ascii="Arial Unicode MS" w:hAnsi="Arial Unicode MS"/>
                          <w:color w:val="222222"/>
                          <w:sz w:val="16"/>
                          <w:szCs w:val="16"/>
                          <w:u w:color="222222"/>
                        </w:rPr>
                        <w:t>Qi Xia District, Nanjing P.R. China 210023</w:t>
                      </w:r>
                    </w:p>
                    <w:p w:rsidR="00C35360" w:rsidRDefault="004C32C9">
                      <w:pPr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</w:tabs>
                        <w:rPr>
                          <w:rFonts w:ascii="Arial Unicode MS" w:hAnsi="Arial Unicode MS"/>
                          <w:color w:val="222222"/>
                          <w:sz w:val="16"/>
                          <w:szCs w:val="16"/>
                          <w:u w:color="222222"/>
                        </w:rPr>
                      </w:pPr>
                      <w:r>
                        <w:rPr>
                          <w:rFonts w:hint="eastAsia"/>
                          <w:color w:val="222222"/>
                          <w:sz w:val="16"/>
                          <w:szCs w:val="16"/>
                          <w:u w:color="222222"/>
                          <w:lang w:val="zh-TW" w:eastAsia="zh-TW"/>
                        </w:rPr>
                        <w:t>中国南京市栖霞区仙林大学城学衡路</w:t>
                      </w:r>
                      <w:r>
                        <w:rPr>
                          <w:rFonts w:ascii="Arial Unicode MS" w:hAnsi="Arial Unicode MS"/>
                          <w:color w:val="222222"/>
                          <w:sz w:val="16"/>
                          <w:szCs w:val="16"/>
                          <w:u w:color="222222"/>
                        </w:rPr>
                        <w:t>8</w:t>
                      </w:r>
                      <w:r>
                        <w:rPr>
                          <w:rFonts w:hint="eastAsia"/>
                          <w:color w:val="222222"/>
                          <w:sz w:val="16"/>
                          <w:szCs w:val="16"/>
                          <w:u w:color="222222"/>
                          <w:lang w:val="ja-JP" w:eastAsia="ja-JP"/>
                        </w:rPr>
                        <w:t>号</w:t>
                      </w:r>
                      <w:r>
                        <w:rPr>
                          <w:rFonts w:ascii="Arial Unicode MS" w:hAnsi="Arial Unicode MS"/>
                          <w:color w:val="222222"/>
                          <w:sz w:val="16"/>
                          <w:szCs w:val="16"/>
                          <w:u w:color="222222"/>
                        </w:rPr>
                        <w:t>210023</w:t>
                      </w:r>
                    </w:p>
                    <w:p w:rsidR="00C35360" w:rsidRDefault="004C32C9">
                      <w:pPr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</w:tabs>
                        <w:rPr>
                          <w:rFonts w:ascii="Arial Unicode MS" w:hAnsi="Arial Unicode MS"/>
                          <w:color w:val="222222"/>
                          <w:sz w:val="16"/>
                          <w:szCs w:val="16"/>
                          <w:u w:color="222222"/>
                        </w:rPr>
                      </w:pPr>
                      <w:r>
                        <w:rPr>
                          <w:rFonts w:ascii="Arial Unicode MS" w:hAnsi="Arial Unicode MS"/>
                          <w:color w:val="222222"/>
                          <w:sz w:val="16"/>
                          <w:szCs w:val="16"/>
                          <w:u w:color="222222"/>
                        </w:rPr>
                        <w:t xml:space="preserve">Tel./ </w:t>
                      </w:r>
                      <w:r>
                        <w:rPr>
                          <w:rFonts w:hint="eastAsia"/>
                          <w:color w:val="222222"/>
                          <w:sz w:val="16"/>
                          <w:szCs w:val="16"/>
                          <w:u w:color="222222"/>
                          <w:lang w:val="zh-TW" w:eastAsia="zh-TW"/>
                        </w:rPr>
                        <w:t>电话</w:t>
                      </w:r>
                      <w:r>
                        <w:rPr>
                          <w:rFonts w:ascii="Arial Unicode MS" w:hAnsi="Arial Unicode MS"/>
                          <w:color w:val="222222"/>
                          <w:sz w:val="16"/>
                          <w:szCs w:val="16"/>
                          <w:u w:color="222222"/>
                        </w:rPr>
                        <w:t>: +86 25 8589 9111</w:t>
                      </w:r>
                    </w:p>
                    <w:p w:rsidR="00C35360" w:rsidRDefault="004C32C9">
                      <w:pPr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</w:tabs>
                        <w:rPr>
                          <w:rFonts w:ascii="Arial Unicode MS" w:hAnsi="Arial Unicode MS"/>
                          <w:color w:val="222222"/>
                          <w:sz w:val="16"/>
                          <w:szCs w:val="16"/>
                          <w:u w:color="222222"/>
                        </w:rPr>
                      </w:pPr>
                      <w:proofErr w:type="gramStart"/>
                      <w:r>
                        <w:rPr>
                          <w:rFonts w:ascii="Arial Unicode MS" w:hAnsi="Arial Unicode MS"/>
                          <w:color w:val="222222"/>
                          <w:sz w:val="16"/>
                          <w:szCs w:val="16"/>
                          <w:u w:color="222222"/>
                        </w:rPr>
                        <w:t>Fax./</w:t>
                      </w:r>
                      <w:proofErr w:type="gramEnd"/>
                      <w:r>
                        <w:rPr>
                          <w:rFonts w:ascii="Arial Unicode MS" w:hAnsi="Arial Unicode MS"/>
                          <w:color w:val="222222"/>
                          <w:sz w:val="16"/>
                          <w:szCs w:val="16"/>
                          <w:u w:color="222222"/>
                        </w:rPr>
                        <w:t xml:space="preserve"> </w:t>
                      </w:r>
                      <w:r>
                        <w:rPr>
                          <w:rFonts w:hint="eastAsia"/>
                          <w:color w:val="222222"/>
                          <w:sz w:val="16"/>
                          <w:szCs w:val="16"/>
                          <w:u w:color="222222"/>
                          <w:lang w:val="zh-TW" w:eastAsia="zh-TW"/>
                        </w:rPr>
                        <w:t>传真</w:t>
                      </w:r>
                      <w:r>
                        <w:rPr>
                          <w:rFonts w:ascii="Arial Unicode MS" w:hAnsi="Arial Unicode MS"/>
                          <w:color w:val="222222"/>
                          <w:sz w:val="16"/>
                          <w:szCs w:val="16"/>
                          <w:u w:color="222222"/>
                        </w:rPr>
                        <w:t>: +86 25 8589 9222</w:t>
                      </w:r>
                    </w:p>
                    <w:p w:rsidR="00C35360" w:rsidRDefault="004C32C9">
                      <w:pPr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</w:tabs>
                      </w:pPr>
                      <w:r>
                        <w:rPr>
                          <w:rFonts w:ascii="Arial Unicode MS" w:hAnsi="Arial Unicode MS"/>
                          <w:color w:val="222222"/>
                          <w:sz w:val="16"/>
                          <w:szCs w:val="16"/>
                          <w:u w:color="222222"/>
                        </w:rPr>
                        <w:t>WWW.NISCHINA.ORG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droppedImage.png" o:spid="_x0000_s1028" type="#_x0000_t75" style="position:absolute;left:16763;top:8763;width:5252;height:49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" strokeweight="1pt">
                <v:stroke miterlimit="4"/>
                <v:imagedata r:id="rId3" o:title="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60288" behindDoc="1" locked="0" layoutInCell="1" allowOverlap="1" wp14:anchorId="0DD58726" wp14:editId="53AE8137">
              <wp:simplePos x="0" y="0"/>
              <wp:positionH relativeFrom="page">
                <wp:posOffset>4226234</wp:posOffset>
              </wp:positionH>
              <wp:positionV relativeFrom="page">
                <wp:posOffset>9655174</wp:posOffset>
              </wp:positionV>
              <wp:extent cx="5715" cy="995681"/>
              <wp:effectExtent l="0" t="0" r="0" b="0"/>
              <wp:wrapNone/>
              <wp:docPr id="1073741829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 flipV="1">
                        <a:off x="0" y="0"/>
                        <a:ext cx="5715" cy="995681"/>
                      </a:xfrm>
                      <a:prstGeom prst="line">
                        <a:avLst/>
                      </a:prstGeom>
                      <a:noFill/>
                      <a:ln w="12700" cap="flat">
                        <a:solidFill>
                          <a:srgbClr val="000000"/>
                        </a:solidFill>
                        <a:prstDash val="solid"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A33E712" id="officeArt object" o:spid="_x0000_s1026" style="position:absolute;flip:x y;z-index:-25165619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" from="332.75pt,760.25pt" to="333.2pt,83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" strokeweight="1pt">
              <v:stroke miterlimit="4"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FC55CA"/>
    <w:multiLevelType w:val="hybridMultilevel"/>
    <w:tmpl w:val="FD3CB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113B33"/>
    <w:multiLevelType w:val="hybridMultilevel"/>
    <w:tmpl w:val="814A5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4E3FA8"/>
    <w:multiLevelType w:val="hybridMultilevel"/>
    <w:tmpl w:val="82683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BF7325"/>
    <w:multiLevelType w:val="hybridMultilevel"/>
    <w:tmpl w:val="B24EF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9429C9"/>
    <w:multiLevelType w:val="multilevel"/>
    <w:tmpl w:val="7AF80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A4E"/>
    <w:rsid w:val="000011E9"/>
    <w:rsid w:val="00017CAC"/>
    <w:rsid w:val="00043349"/>
    <w:rsid w:val="000534EF"/>
    <w:rsid w:val="00054F8B"/>
    <w:rsid w:val="000666B7"/>
    <w:rsid w:val="000B4310"/>
    <w:rsid w:val="001079E4"/>
    <w:rsid w:val="00111E73"/>
    <w:rsid w:val="001127EA"/>
    <w:rsid w:val="0016311B"/>
    <w:rsid w:val="00194EC3"/>
    <w:rsid w:val="001C090A"/>
    <w:rsid w:val="002056D1"/>
    <w:rsid w:val="00265B46"/>
    <w:rsid w:val="00310F30"/>
    <w:rsid w:val="003111CE"/>
    <w:rsid w:val="0031586B"/>
    <w:rsid w:val="004130C5"/>
    <w:rsid w:val="004326A2"/>
    <w:rsid w:val="004834D0"/>
    <w:rsid w:val="004C32C9"/>
    <w:rsid w:val="00512867"/>
    <w:rsid w:val="00532657"/>
    <w:rsid w:val="00532BE6"/>
    <w:rsid w:val="00580FEB"/>
    <w:rsid w:val="005850E9"/>
    <w:rsid w:val="006168B2"/>
    <w:rsid w:val="00692225"/>
    <w:rsid w:val="006F0107"/>
    <w:rsid w:val="00786F82"/>
    <w:rsid w:val="007D75A6"/>
    <w:rsid w:val="007E20FE"/>
    <w:rsid w:val="00817722"/>
    <w:rsid w:val="00845A4E"/>
    <w:rsid w:val="00855FA8"/>
    <w:rsid w:val="0089643D"/>
    <w:rsid w:val="008C5B4C"/>
    <w:rsid w:val="008C5C7F"/>
    <w:rsid w:val="008F025A"/>
    <w:rsid w:val="008F5BA7"/>
    <w:rsid w:val="00923414"/>
    <w:rsid w:val="009720B8"/>
    <w:rsid w:val="00985CF6"/>
    <w:rsid w:val="00993D74"/>
    <w:rsid w:val="009A6003"/>
    <w:rsid w:val="009D2FAE"/>
    <w:rsid w:val="009E4570"/>
    <w:rsid w:val="00A95A08"/>
    <w:rsid w:val="00AA7C5F"/>
    <w:rsid w:val="00B21C69"/>
    <w:rsid w:val="00B5253F"/>
    <w:rsid w:val="00B81C09"/>
    <w:rsid w:val="00BA0DF6"/>
    <w:rsid w:val="00BC09D9"/>
    <w:rsid w:val="00BE4B7F"/>
    <w:rsid w:val="00BF147B"/>
    <w:rsid w:val="00C35360"/>
    <w:rsid w:val="00C3663A"/>
    <w:rsid w:val="00C66956"/>
    <w:rsid w:val="00C76D12"/>
    <w:rsid w:val="00C96666"/>
    <w:rsid w:val="00D27A7D"/>
    <w:rsid w:val="00D43386"/>
    <w:rsid w:val="00D74C98"/>
    <w:rsid w:val="00E5141A"/>
    <w:rsid w:val="00EF41BE"/>
    <w:rsid w:val="00EF67A8"/>
    <w:rsid w:val="00F356F4"/>
    <w:rsid w:val="00FB1D3F"/>
    <w:rsid w:val="00FC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DFCC63"/>
  <w15:docId w15:val="{7723C32C-0D99-3F41-AD03-74CECDE38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632"/>
      </w:tabs>
    </w:pPr>
    <w:rPr>
      <w:rFonts w:ascii="Helvetica" w:hAnsi="Helvetica" w:cs="Arial Unicode MS"/>
      <w:color w:val="000000"/>
      <w:u w:color="000000"/>
    </w:rPr>
  </w:style>
  <w:style w:type="paragraph" w:customStyle="1" w:styleId="FreeForm">
    <w:name w:val="Free Form"/>
    <w:rPr>
      <w:rFonts w:ascii="Helvetica" w:eastAsia="Helvetica" w:hAnsi="Helvetica" w:cs="Helvetica"/>
      <w:color w:val="000000"/>
      <w:sz w:val="24"/>
      <w:szCs w:val="24"/>
      <w:u w:color="000000"/>
      <w:lang w:val="es-ES_tradnl"/>
    </w:rPr>
  </w:style>
  <w:style w:type="paragraph" w:customStyle="1" w:styleId="LabelDark">
    <w:name w:val="Label Dark"/>
    <w:rsid w:val="008C5C7F"/>
    <w:pPr>
      <w:jc w:val="center"/>
    </w:pPr>
    <w:rPr>
      <w:rFonts w:ascii="Helvetica Light" w:hAnsi="Helvetica Light" w:cs="Arial Unicode MS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C5B4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54F8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609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Relationship Id="rId3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nanjingschool.sharepoint.com/sites/Office365Fileserver/Shared%20Documents/STAFF%20FOLDER%201819/Resources/NIS%20templates%20and%20logos/Agenda%20Template%20NIS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83C4D11B36144C4A89521A79AD0AB3A8" ma:contentTypeVersion="8" ma:contentTypeDescription="新建文档。" ma:contentTypeScope="" ma:versionID="d2ced576776ba0f0d6161fb98035405f">
  <xsd:schema xmlns:xsd="http://www.w3.org/2001/XMLSchema" xmlns:xs="http://www.w3.org/2001/XMLSchema" xmlns:p="http://schemas.microsoft.com/office/2006/metadata/properties" xmlns:ns2="fea30550-640e-4382-a5b8-2f1e00e287df" xmlns:ns3="3eed4313-5af1-4d06-ae6c-8054c9105c01" targetNamespace="http://schemas.microsoft.com/office/2006/metadata/properties" ma:root="true" ma:fieldsID="2a3b3dc738720c5373cc301f70c95289" ns2:_="" ns3:_="">
    <xsd:import namespace="fea30550-640e-4382-a5b8-2f1e00e287df"/>
    <xsd:import namespace="3eed4313-5af1-4d06-ae6c-8054c9105c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a30550-640e-4382-a5b8-2f1e00e287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ed4313-5af1-4d06-ae6c-8054c9105c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享对象: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享对象详细信息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EAE4FD7-B5E8-438C-BA49-0D434FB5A7E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D2EC4D-AC06-41F1-AF41-C9542038648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4AFBFBE-E6C0-41D9-83F2-27DE0D8C0D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a30550-640e-4382-a5b8-2f1e00e287df"/>
    <ds:schemaRef ds:uri="3eed4313-5af1-4d06-ae6c-8054c9105c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 Template NIS.dotx</Template>
  <TotalTime>13</TotalTime>
  <Pages>1</Pages>
  <Words>119</Words>
  <Characters>683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Bella Zhang</cp:lastModifiedBy>
  <cp:revision>3</cp:revision>
  <dcterms:created xsi:type="dcterms:W3CDTF">2019-03-13T01:09:00Z</dcterms:created>
  <dcterms:modified xsi:type="dcterms:W3CDTF">2019-03-18T05:48:00Z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0x01010083C4D11B36144C4A89521A79AD0AB3A8</vt:lpwstr>
  </property>
</Properties>
</file>