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6532"/>
      </w:tblGrid>
      <w:tr w:rsidR="00DE1F0E" w:rsidRPr="00D22270" w14:paraId="601CA657" w14:textId="77777777" w:rsidTr="00DE1F0E">
        <w:trPr>
          <w:trHeight w:val="372"/>
        </w:trPr>
        <w:tc>
          <w:tcPr>
            <w:tcW w:w="8958" w:type="dxa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6350B9" w14:textId="77777777" w:rsidR="00DE1F0E" w:rsidRPr="00DE1F0E" w:rsidRDefault="00DE1F0E" w:rsidP="008C5B4C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E1F0E">
              <w:rPr>
                <w:rFonts w:ascii="Helvetica" w:hAnsi="Helvetica" w:cs="Tahoma"/>
                <w:b/>
                <w:bCs/>
                <w:sz w:val="20"/>
                <w:szCs w:val="20"/>
              </w:rPr>
              <w:t>Type of Meeting: </w:t>
            </w:r>
            <w:r w:rsidRPr="00DE1F0E">
              <w:rPr>
                <w:rFonts w:ascii="Helvetica" w:hAnsi="Helvetica" w:cs="Tahoma"/>
                <w:sz w:val="20"/>
                <w:szCs w:val="20"/>
              </w:rPr>
              <w:t> Strategy Team session</w:t>
            </w:r>
          </w:p>
        </w:tc>
      </w:tr>
      <w:tr w:rsidR="00DE1F0E" w:rsidRPr="00D22270" w14:paraId="487443BB" w14:textId="77777777" w:rsidTr="00DE1F0E">
        <w:trPr>
          <w:trHeight w:val="625"/>
        </w:trPr>
        <w:tc>
          <w:tcPr>
            <w:tcW w:w="24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264F57" w14:textId="77777777" w:rsidR="00DE1F0E" w:rsidRPr="00D22270" w:rsidRDefault="00DE1F0E" w:rsidP="003C7199">
            <w:pPr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D22270">
              <w:rPr>
                <w:rFonts w:ascii="Helvetica" w:hAnsi="Helvetica" w:cs="Tahoma"/>
                <w:sz w:val="22"/>
                <w:szCs w:val="22"/>
              </w:rPr>
              <w:t>Attendees:   </w:t>
            </w:r>
          </w:p>
          <w:p w14:paraId="46BEA07C" w14:textId="77777777" w:rsidR="00DE1F0E" w:rsidRPr="00D22270" w:rsidRDefault="00DE1F0E" w:rsidP="003C7199">
            <w:pPr>
              <w:textAlignment w:val="baseline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3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1F93C2" w14:textId="77777777" w:rsidR="00DE1F0E" w:rsidRPr="00DE1F0E" w:rsidRDefault="00DE1F0E" w:rsidP="00DE1F0E">
            <w:pPr>
              <w:textAlignment w:val="baseline"/>
              <w:rPr>
                <w:rFonts w:ascii="Calibri" w:hAnsi="Calibri" w:cs="Tahoma"/>
                <w:sz w:val="20"/>
                <w:szCs w:val="20"/>
              </w:rPr>
            </w:pPr>
            <w:r w:rsidRPr="00DE1F0E">
              <w:rPr>
                <w:rFonts w:ascii="Calibri" w:hAnsi="Calibri" w:cs="Tahoma"/>
                <w:sz w:val="20"/>
                <w:szCs w:val="20"/>
              </w:rPr>
              <w:t xml:space="preserve"> Luiz, Sonya, Bella, Paul, Chris, Tom</w:t>
            </w:r>
          </w:p>
        </w:tc>
      </w:tr>
      <w:tr w:rsidR="00DE1F0E" w:rsidRPr="00D22270" w14:paraId="6B4BFA01" w14:textId="77777777" w:rsidTr="00DE1F0E">
        <w:trPr>
          <w:trHeight w:val="417"/>
        </w:trPr>
        <w:tc>
          <w:tcPr>
            <w:tcW w:w="24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573700" w14:textId="77777777" w:rsidR="00DE1F0E" w:rsidRPr="00D22270" w:rsidRDefault="00DE1F0E" w:rsidP="003C7199">
            <w:pPr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D22270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653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E5BB37" w14:textId="77777777" w:rsidR="00DE1F0E" w:rsidRPr="00DE1F0E" w:rsidRDefault="00DE1F0E" w:rsidP="003C7199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E1F0E">
              <w:rPr>
                <w:rFonts w:ascii="Helvetica" w:hAnsi="Helvetica" w:cs="Tahoma"/>
                <w:b/>
                <w:bCs/>
                <w:sz w:val="20"/>
                <w:szCs w:val="20"/>
              </w:rPr>
              <w:t>Item: </w:t>
            </w:r>
            <w:r w:rsidRPr="00DE1F0E">
              <w:rPr>
                <w:rFonts w:ascii="Helvetica" w:hAnsi="Helvetica" w:cs="Tahoma"/>
                <w:sz w:val="20"/>
                <w:szCs w:val="20"/>
              </w:rPr>
              <w:t> </w:t>
            </w:r>
          </w:p>
        </w:tc>
      </w:tr>
      <w:tr w:rsidR="00DE1F0E" w:rsidRPr="00D22270" w14:paraId="171CBAE7" w14:textId="77777777" w:rsidTr="00DE1F0E">
        <w:trPr>
          <w:trHeight w:val="372"/>
        </w:trPr>
        <w:tc>
          <w:tcPr>
            <w:tcW w:w="24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C2EE13" w14:textId="77777777" w:rsidR="00DE1F0E" w:rsidRPr="00D22270" w:rsidRDefault="00DE1F0E" w:rsidP="008C5B4C">
            <w:pPr>
              <w:jc w:val="right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bookmarkStart w:id="0" w:name="_GoBack"/>
            <w:bookmarkEnd w:id="0"/>
            <w:r w:rsidRPr="00D22270">
              <w:rPr>
                <w:rFonts w:ascii="Helvetica" w:hAnsi="Helvetica" w:cs="Tahoma"/>
                <w:sz w:val="22"/>
                <w:szCs w:val="22"/>
              </w:rPr>
              <w:t>1 </w:t>
            </w:r>
          </w:p>
        </w:tc>
        <w:tc>
          <w:tcPr>
            <w:tcW w:w="653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343687" w14:textId="77777777" w:rsidR="00DE1F0E" w:rsidRPr="00DE1F0E" w:rsidRDefault="00DE1F0E" w:rsidP="003C7199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E1F0E">
              <w:rPr>
                <w:rFonts w:ascii="Tahoma" w:hAnsi="Tahoma" w:cs="Tahoma"/>
                <w:sz w:val="20"/>
                <w:szCs w:val="20"/>
              </w:rPr>
              <w:t>Debrief of Tuesday’s faculty meeting and next steps</w:t>
            </w:r>
          </w:p>
        </w:tc>
      </w:tr>
      <w:tr w:rsidR="00DE1F0E" w:rsidRPr="00D22270" w14:paraId="1EA8CFB6" w14:textId="77777777" w:rsidTr="00DE1F0E">
        <w:trPr>
          <w:trHeight w:val="401"/>
        </w:trPr>
        <w:tc>
          <w:tcPr>
            <w:tcW w:w="24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3AEBF0" w14:textId="77777777" w:rsidR="00DE1F0E" w:rsidRPr="00D22270" w:rsidRDefault="00DE1F0E" w:rsidP="008C5B4C">
            <w:pPr>
              <w:jc w:val="right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D22270">
              <w:rPr>
                <w:rFonts w:ascii="Helvetica" w:hAnsi="Helvetica" w:cs="Tahoma"/>
                <w:sz w:val="22"/>
                <w:szCs w:val="22"/>
              </w:rPr>
              <w:t>2 </w:t>
            </w:r>
          </w:p>
        </w:tc>
        <w:tc>
          <w:tcPr>
            <w:tcW w:w="653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7A1C9F" w14:textId="77777777" w:rsidR="00DE1F0E" w:rsidRPr="00DE1F0E" w:rsidRDefault="00DE1F0E" w:rsidP="003C7199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E1F0E">
              <w:rPr>
                <w:rFonts w:ascii="Tahoma" w:hAnsi="Tahoma" w:cs="Tahoma"/>
                <w:sz w:val="20"/>
                <w:szCs w:val="20"/>
              </w:rPr>
              <w:t>Discussed feedback from SET on v2 2020</w:t>
            </w:r>
          </w:p>
        </w:tc>
      </w:tr>
      <w:tr w:rsidR="00DE1F0E" w:rsidRPr="00D22270" w14:paraId="380E70D8" w14:textId="77777777" w:rsidTr="00DE1F0E">
        <w:trPr>
          <w:trHeight w:val="451"/>
        </w:trPr>
        <w:tc>
          <w:tcPr>
            <w:tcW w:w="24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354BB0" w14:textId="77777777" w:rsidR="00DE1F0E" w:rsidRPr="00D22270" w:rsidRDefault="00DE1F0E" w:rsidP="008C5B4C">
            <w:pPr>
              <w:jc w:val="right"/>
              <w:textAlignment w:val="baseline"/>
              <w:rPr>
                <w:rFonts w:ascii="Tahoma" w:hAnsi="Tahoma" w:cs="Tahoma"/>
                <w:sz w:val="12"/>
                <w:szCs w:val="12"/>
              </w:rPr>
            </w:pPr>
            <w:r w:rsidRPr="00D22270">
              <w:rPr>
                <w:rFonts w:ascii="Helvetica" w:hAnsi="Helvetica" w:cs="Tahoma"/>
                <w:sz w:val="22"/>
                <w:szCs w:val="22"/>
              </w:rPr>
              <w:t>3 </w:t>
            </w:r>
          </w:p>
        </w:tc>
        <w:tc>
          <w:tcPr>
            <w:tcW w:w="653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A57F39" w14:textId="77777777" w:rsidR="00DE1F0E" w:rsidRPr="00DE1F0E" w:rsidRDefault="00DE1F0E" w:rsidP="003C7199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E1F0E">
              <w:rPr>
                <w:rFonts w:ascii="Tahoma" w:hAnsi="Tahoma" w:cs="Tahoma"/>
                <w:sz w:val="20"/>
                <w:szCs w:val="20"/>
              </w:rPr>
              <w:t>Prepared for presentation to Board on Wednesday night</w:t>
            </w:r>
          </w:p>
        </w:tc>
      </w:tr>
    </w:tbl>
    <w:p w14:paraId="1D0BDEB8" w14:textId="77777777" w:rsidR="00C35360" w:rsidRDefault="00C35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B6C00EC" w14:textId="77777777" w:rsidR="004130C5" w:rsidRDefault="00413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96C53E6" w14:textId="77777777" w:rsidR="004130C5" w:rsidRDefault="00413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3BDB6344" w14:textId="77777777" w:rsidR="004130C5" w:rsidRDefault="00413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A7BF0D5" w14:textId="77777777" w:rsidR="004130C5" w:rsidRDefault="00413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FD30002" w14:textId="77777777" w:rsidR="004130C5" w:rsidRDefault="00413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4130C5">
      <w:headerReference w:type="default" r:id="rId10"/>
      <w:footerReference w:type="default" r:id="rId11"/>
      <w:pgSz w:w="11900" w:h="16840"/>
      <w:pgMar w:top="1134" w:right="851" w:bottom="2552" w:left="2739" w:header="709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1AD2F" w14:textId="77777777" w:rsidR="00DE1F0E" w:rsidRDefault="00DE1F0E">
      <w:r>
        <w:separator/>
      </w:r>
    </w:p>
  </w:endnote>
  <w:endnote w:type="continuationSeparator" w:id="0">
    <w:p w14:paraId="2C2553D0" w14:textId="77777777" w:rsidR="00DE1F0E" w:rsidRDefault="00DE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8F13A" w14:textId="77777777" w:rsidR="00C35360" w:rsidRDefault="00C35360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D439D" w14:textId="77777777" w:rsidR="00DE1F0E" w:rsidRDefault="00DE1F0E">
      <w:r>
        <w:separator/>
      </w:r>
    </w:p>
  </w:footnote>
  <w:footnote w:type="continuationSeparator" w:id="0">
    <w:p w14:paraId="47687773" w14:textId="77777777" w:rsidR="00DE1F0E" w:rsidRDefault="00DE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62727" w14:textId="77777777" w:rsidR="00C35360" w:rsidRDefault="004C32C9">
    <w:pPr>
      <w:pStyle w:val="HeaderFooter"/>
      <w:tabs>
        <w:tab w:val="clear" w:pos="9632"/>
        <w:tab w:val="right" w:pos="829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39C4EF0" wp14:editId="7E8D3542">
          <wp:simplePos x="0" y="0"/>
          <wp:positionH relativeFrom="page">
            <wp:posOffset>-94428</wp:posOffset>
          </wp:positionH>
          <wp:positionV relativeFrom="page">
            <wp:posOffset>38099</wp:posOffset>
          </wp:positionV>
          <wp:extent cx="1622426" cy="1045781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-small.jpg"/>
                  <pic:cNvPicPr>
                    <a:picLocks noChangeAspect="1"/>
                  </pic:cNvPicPr>
                </pic:nvPicPr>
                <pic:blipFill>
                  <a:blip r:embed="rId1"/>
                  <a:srcRect l="6068" r="11767" b="68"/>
                  <a:stretch>
                    <a:fillRect/>
                  </a:stretch>
                </pic:blipFill>
                <pic:spPr>
                  <a:xfrm>
                    <a:off x="0" y="0"/>
                    <a:ext cx="1622426" cy="104578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0A4130A6" wp14:editId="01F3F39A">
              <wp:simplePos x="0" y="0"/>
              <wp:positionH relativeFrom="page">
                <wp:posOffset>4853304</wp:posOffset>
              </wp:positionH>
              <wp:positionV relativeFrom="page">
                <wp:posOffset>9143365</wp:posOffset>
              </wp:positionV>
              <wp:extent cx="3200400" cy="16002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600200"/>
                        <a:chOff x="0" y="0"/>
                        <a:chExt cx="3200400" cy="160020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5A6C96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  <w:lang w:val="es-ES_tradnl"/>
                              </w:rPr>
                              <w:t>Xue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  <w:lang w:val="es-ES_tradnl"/>
                              </w:rPr>
                              <w:t>Heng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  <w:lang w:val="es-ES_tradnl"/>
                              </w:rPr>
                              <w:t xml:space="preserve"> Lu 8</w:t>
                            </w:r>
                          </w:p>
                          <w:p w14:paraId="4F04A6CF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Xian Lin College and University Town</w:t>
                            </w:r>
                          </w:p>
                          <w:p w14:paraId="008037C2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Qi Xia District, Nanjing P.R. China 210023</w:t>
                            </w:r>
                          </w:p>
                          <w:p w14:paraId="51E7B7CF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zh-TW" w:eastAsia="zh-TW"/>
                              </w:rPr>
                              <w:t>中国南京市栖霞区仙林大学城学衡路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ja-JP" w:eastAsia="ja-JP"/>
                              </w:rPr>
                              <w:t>号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210023</w:t>
                            </w:r>
                          </w:p>
                          <w:p w14:paraId="41837217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 xml:space="preserve">Tel./ </w:t>
                            </w: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zh-TW" w:eastAsia="zh-TW"/>
                              </w:rPr>
                              <w:t>电话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: +86 25 8589 9111</w:t>
                            </w:r>
                          </w:p>
                          <w:p w14:paraId="6ABCC541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 xml:space="preserve">Fax./ </w:t>
                            </w: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zh-TW" w:eastAsia="zh-TW"/>
                              </w:rPr>
                              <w:t>传真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: +86 25 8589 9222</w:t>
                            </w:r>
                          </w:p>
                          <w:p w14:paraId="66E833D7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WWW.NISCHINA.ORG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27" name="droppedImage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76399" y="876300"/>
                          <a:ext cx="525147" cy="4953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4130A6" id="officeArt object" o:spid="_x0000_s1026" style="position:absolute;margin-left:382.15pt;margin-top:719.95pt;width:252pt;height:126pt;z-index:-251657216;mso-wrap-distance-left:12pt;mso-wrap-distance-top:12pt;mso-wrap-distance-right:12pt;mso-wrap-distance-bottom:12pt;mso-position-horizontal-relative:page;mso-position-vertical-relative:page" coordsize="32004,160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">
              <v:rect id="Shape 1073741826" o:spid="_x0000_s1027" style="position:absolute;width:32004;height:16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" filled="f" stroked="f" strokeweight="1pt">
                <v:stroke miterlimit="4"/>
                <v:textbox inset="1.27mm,1.27mm,1.27mm,1.27mm">
                  <w:txbxContent>
                    <w:p w14:paraId="535A6C96" w14:textId="77777777"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  <w:lang w:val="es-ES_tradnl"/>
                        </w:rPr>
                        <w:t>Xue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  <w:lang w:val="es-ES_tradnl"/>
                        </w:rPr>
                        <w:t>Heng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  <w:lang w:val="es-ES_tradnl"/>
                        </w:rPr>
                        <w:t xml:space="preserve"> Lu 8</w:t>
                      </w:r>
                    </w:p>
                    <w:p w14:paraId="4F04A6CF" w14:textId="77777777"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Xian Lin College and University Town</w:t>
                      </w:r>
                    </w:p>
                    <w:p w14:paraId="008037C2" w14:textId="77777777"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Qi Xia District, Nanjing P.R. China 210023</w:t>
                      </w:r>
                    </w:p>
                    <w:p w14:paraId="51E7B7CF" w14:textId="77777777"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zh-TW" w:eastAsia="zh-TW"/>
                        </w:rPr>
                        <w:t>中国南京市栖霞区仙林大学城学衡路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8</w:t>
                      </w: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ja-JP" w:eastAsia="ja-JP"/>
                        </w:rPr>
                        <w:t>号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210023</w:t>
                      </w:r>
                    </w:p>
                    <w:p w14:paraId="41837217" w14:textId="77777777"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 xml:space="preserve">Tel./ </w:t>
                      </w: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zh-TW" w:eastAsia="zh-TW"/>
                        </w:rPr>
                        <w:t>电话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: +86 25 8589 9111</w:t>
                      </w:r>
                    </w:p>
                    <w:p w14:paraId="6ABCC541" w14:textId="77777777"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 xml:space="preserve">Fax./ </w:t>
                      </w: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zh-TW" w:eastAsia="zh-TW"/>
                        </w:rPr>
                        <w:t>传真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: +86 25 8589 9222</w:t>
                      </w:r>
                    </w:p>
                    <w:p w14:paraId="66E833D7" w14:textId="77777777"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WWW.NISCHINA.ORG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roppedImage.png" o:spid="_x0000_s1028" type="#_x0000_t75" style="position:absolute;left:16763;top:8763;width:5252;height:4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" strokeweight="1pt">
                <v:stroke miterlimit="4"/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6D4FD44" wp14:editId="3404D486">
              <wp:simplePos x="0" y="0"/>
              <wp:positionH relativeFrom="page">
                <wp:posOffset>4226234</wp:posOffset>
              </wp:positionH>
              <wp:positionV relativeFrom="page">
                <wp:posOffset>9655174</wp:posOffset>
              </wp:positionV>
              <wp:extent cx="5715" cy="995681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15" cy="995681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325FE78" id="officeArt object" o:spid="_x0000_s1026" style="position:absolute;flip:x y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32.75pt,760.25pt" to="333.2pt,83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" strokeweight="1pt">
              <v:stroke miterlimit="4"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55CA"/>
    <w:multiLevelType w:val="hybridMultilevel"/>
    <w:tmpl w:val="FD3C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F7325"/>
    <w:multiLevelType w:val="hybridMultilevel"/>
    <w:tmpl w:val="3EC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429C9"/>
    <w:multiLevelType w:val="multilevel"/>
    <w:tmpl w:val="7AF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0E"/>
    <w:rsid w:val="00111E73"/>
    <w:rsid w:val="004130C5"/>
    <w:rsid w:val="004C32C9"/>
    <w:rsid w:val="005177CE"/>
    <w:rsid w:val="00580FEB"/>
    <w:rsid w:val="005850E9"/>
    <w:rsid w:val="006168B2"/>
    <w:rsid w:val="00855FA8"/>
    <w:rsid w:val="0089643D"/>
    <w:rsid w:val="008C5B4C"/>
    <w:rsid w:val="008C5C7F"/>
    <w:rsid w:val="009964F5"/>
    <w:rsid w:val="00BE4B7F"/>
    <w:rsid w:val="00C35360"/>
    <w:rsid w:val="00C3663A"/>
    <w:rsid w:val="00D74C98"/>
    <w:rsid w:val="00D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98768"/>
  <w15:docId w15:val="{8194076E-C800-2B4E-AE87-ED92A03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  <w:u w:color="000000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  <w:u w:color="000000"/>
      <w:lang w:val="es-ES_tradnl"/>
    </w:rPr>
  </w:style>
  <w:style w:type="paragraph" w:customStyle="1" w:styleId="LabelDark">
    <w:name w:val="Label Dark"/>
    <w:rsid w:val="008C5C7F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izmello/Library/Group%20Containers/UBF8T346G9.Office/User%20Content.localized/Templates.localized/Strategy%20Team%20Meeting%20Summnary%20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3C4D11B36144C4A89521A79AD0AB3A8" ma:contentTypeVersion="8" ma:contentTypeDescription="新建文档。" ma:contentTypeScope="" ma:versionID="d2ced576776ba0f0d6161fb98035405f">
  <xsd:schema xmlns:xsd="http://www.w3.org/2001/XMLSchema" xmlns:xs="http://www.w3.org/2001/XMLSchema" xmlns:p="http://schemas.microsoft.com/office/2006/metadata/properties" xmlns:ns2="fea30550-640e-4382-a5b8-2f1e00e287df" xmlns:ns3="3eed4313-5af1-4d06-ae6c-8054c9105c01" targetNamespace="http://schemas.microsoft.com/office/2006/metadata/properties" ma:root="true" ma:fieldsID="2a3b3dc738720c5373cc301f70c95289" ns2:_="" ns3:_="">
    <xsd:import namespace="fea30550-640e-4382-a5b8-2f1e00e287df"/>
    <xsd:import namespace="3eed4313-5af1-4d06-ae6c-8054c9105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30550-640e-4382-a5b8-2f1e00e28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4313-5af1-4d06-ae6c-8054c9105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2EC4D-AC06-41F1-AF41-C95420386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AFBFBE-E6C0-41D9-83F2-27DE0D8C0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30550-640e-4382-a5b8-2f1e00e287df"/>
    <ds:schemaRef ds:uri="3eed4313-5af1-4d06-ae6c-8054c9105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AE4FD7-B5E8-438C-BA49-0D434FB5A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Strategy Team Meeting Summnary template.dotx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Mello</dc:creator>
  <cp:lastModifiedBy>Luiz Mello</cp:lastModifiedBy>
  <cp:revision>1</cp:revision>
  <dcterms:created xsi:type="dcterms:W3CDTF">2019-11-25T23:57:00Z</dcterms:created>
  <dcterms:modified xsi:type="dcterms:W3CDTF">2019-11-26T00:00:00Z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0x01010083C4D11B36144C4A89521A79AD0AB3A8</vt:lpwstr>
  </property>
</Properties>
</file>